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65" w:rsidRPr="00B35F0B" w:rsidRDefault="0078405D" w:rsidP="00831A65">
      <w:pPr>
        <w:jc w:val="center"/>
        <w:rPr>
          <w:rFonts w:asciiTheme="minorHAnsi" w:hAnsiTheme="minorHAnsi"/>
          <w:b/>
          <w:sz w:val="32"/>
          <w:szCs w:val="32"/>
        </w:rPr>
      </w:pPr>
      <w:r w:rsidRPr="00B35F0B">
        <w:rPr>
          <w:rFonts w:asciiTheme="minorHAnsi" w:hAnsiTheme="minorHAnsi"/>
          <w:b/>
          <w:sz w:val="32"/>
          <w:szCs w:val="32"/>
        </w:rPr>
        <w:t>YEAR</w:t>
      </w:r>
      <w:r w:rsidR="00D10C4F" w:rsidRPr="00B35F0B">
        <w:rPr>
          <w:rFonts w:asciiTheme="minorHAnsi" w:hAnsiTheme="minorHAnsi"/>
          <w:b/>
          <w:sz w:val="32"/>
          <w:szCs w:val="32"/>
        </w:rPr>
        <w:t xml:space="preserve"> </w:t>
      </w:r>
      <w:r w:rsidR="0030005D" w:rsidRPr="00B35F0B">
        <w:rPr>
          <w:rFonts w:asciiTheme="minorHAnsi" w:hAnsiTheme="minorHAnsi"/>
          <w:b/>
          <w:sz w:val="32"/>
          <w:szCs w:val="32"/>
        </w:rPr>
        <w:t>8 ART</w:t>
      </w:r>
      <w:r w:rsidR="00DC5A15" w:rsidRPr="00B35F0B">
        <w:rPr>
          <w:rFonts w:asciiTheme="minorHAnsi" w:hAnsiTheme="minorHAnsi"/>
          <w:b/>
          <w:sz w:val="32"/>
          <w:szCs w:val="32"/>
        </w:rPr>
        <w:t xml:space="preserve"> </w:t>
      </w:r>
      <w:r w:rsidR="00831A65" w:rsidRPr="00B35F0B">
        <w:rPr>
          <w:rFonts w:asciiTheme="minorHAnsi" w:hAnsiTheme="minorHAnsi"/>
          <w:b/>
          <w:sz w:val="32"/>
          <w:szCs w:val="32"/>
        </w:rPr>
        <w:t>OVERVIEW</w:t>
      </w:r>
      <w:r w:rsidR="005D22FA" w:rsidRPr="00B35F0B">
        <w:rPr>
          <w:rFonts w:asciiTheme="minorHAnsi" w:hAnsiTheme="minorHAnsi"/>
          <w:b/>
          <w:sz w:val="32"/>
          <w:szCs w:val="32"/>
        </w:rPr>
        <w:t xml:space="preserve"> – </w:t>
      </w:r>
      <w:r w:rsidR="005D22FA" w:rsidRPr="00B35F0B">
        <w:rPr>
          <w:rFonts w:asciiTheme="minorHAnsi" w:hAnsiTheme="minorHAnsi"/>
          <w:b/>
          <w:color w:val="00B0F0"/>
          <w:sz w:val="32"/>
          <w:szCs w:val="32"/>
        </w:rPr>
        <w:t>"My Surroundings"</w:t>
      </w:r>
    </w:p>
    <w:p w:rsidR="00831A65" w:rsidRPr="00B35F0B" w:rsidRDefault="00831A65" w:rsidP="00831A65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D25567" w:rsidRPr="00B35F0B" w:rsidTr="003959E8">
        <w:tc>
          <w:tcPr>
            <w:tcW w:w="8188" w:type="dxa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969696" w:themeFill="accent3"/>
            <w:vAlign w:val="center"/>
          </w:tcPr>
          <w:p w:rsidR="00D25567" w:rsidRPr="00B35F0B" w:rsidRDefault="00D25567" w:rsidP="00D25567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B35F0B">
              <w:rPr>
                <w:rFonts w:asciiTheme="minorHAnsi" w:hAnsiTheme="minorHAnsi"/>
                <w:b/>
                <w:sz w:val="28"/>
              </w:rPr>
              <w:t>Half Term 1</w:t>
            </w:r>
          </w:p>
          <w:p w:rsidR="00AC763F" w:rsidRPr="00B35F0B" w:rsidRDefault="00AC763F" w:rsidP="00D25567">
            <w:pPr>
              <w:jc w:val="center"/>
              <w:rPr>
                <w:rFonts w:asciiTheme="minorHAnsi" w:hAnsiTheme="minorHAnsi"/>
              </w:rPr>
            </w:pPr>
          </w:p>
        </w:tc>
      </w:tr>
      <w:tr w:rsidR="009C16B2" w:rsidRPr="00B35F0B" w:rsidTr="009C16B2">
        <w:tc>
          <w:tcPr>
            <w:tcW w:w="818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5D22FA" w:rsidRPr="00B35F0B" w:rsidRDefault="005D22FA" w:rsidP="005D22FA">
            <w:pPr>
              <w:jc w:val="center"/>
              <w:rPr>
                <w:rFonts w:asciiTheme="minorHAnsi" w:hAnsiTheme="minorHAnsi"/>
              </w:rPr>
            </w:pPr>
            <w:r w:rsidRPr="00B35F0B">
              <w:rPr>
                <w:rFonts w:asciiTheme="minorHAnsi" w:hAnsiTheme="minorHAnsi"/>
                <w:b/>
                <w:u w:val="single"/>
              </w:rPr>
              <w:t>Topic : Surrounding Area</w:t>
            </w:r>
          </w:p>
          <w:p w:rsidR="005D22FA" w:rsidRPr="00B35F0B" w:rsidRDefault="005D22FA" w:rsidP="005D22F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/>
              </w:rPr>
            </w:pPr>
            <w:r w:rsidRPr="00B35F0B">
              <w:rPr>
                <w:rFonts w:asciiTheme="minorHAnsi" w:hAnsiTheme="minorHAnsi"/>
                <w:b/>
              </w:rPr>
              <w:t>Creating studies, building on tonal drawing knowledge from Year 7.</w:t>
            </w:r>
          </w:p>
          <w:p w:rsidR="005D22FA" w:rsidRPr="00B35F0B" w:rsidRDefault="005D22FA" w:rsidP="005D22F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/>
              </w:rPr>
            </w:pPr>
            <w:proofErr w:type="spellStart"/>
            <w:r w:rsidRPr="00B35F0B">
              <w:rPr>
                <w:rFonts w:asciiTheme="minorHAnsi" w:hAnsiTheme="minorHAnsi"/>
                <w:b/>
              </w:rPr>
              <w:t>Sgraffito</w:t>
            </w:r>
            <w:proofErr w:type="spellEnd"/>
            <w:r w:rsidRPr="00B35F0B">
              <w:rPr>
                <w:rFonts w:asciiTheme="minorHAnsi" w:hAnsiTheme="minorHAnsi"/>
                <w:b/>
              </w:rPr>
              <w:t xml:space="preserve"> technique</w:t>
            </w:r>
          </w:p>
          <w:p w:rsidR="00D10C4F" w:rsidRPr="00B35F0B" w:rsidRDefault="005D22FA" w:rsidP="005D22F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/>
              </w:rPr>
            </w:pPr>
            <w:r w:rsidRPr="00B35F0B">
              <w:rPr>
                <w:rFonts w:asciiTheme="minorHAnsi" w:hAnsiTheme="minorHAnsi"/>
                <w:b/>
              </w:rPr>
              <w:t>Printing workshop to develop mixed media skills.</w:t>
            </w:r>
          </w:p>
        </w:tc>
      </w:tr>
      <w:tr w:rsidR="00D25567" w:rsidRPr="00B35F0B" w:rsidTr="003959E8">
        <w:tc>
          <w:tcPr>
            <w:tcW w:w="8188" w:type="dxa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78405D" w:rsidRPr="00B35F0B" w:rsidRDefault="00D25567" w:rsidP="0078405D">
            <w:pPr>
              <w:jc w:val="center"/>
              <w:rPr>
                <w:rFonts w:asciiTheme="minorHAnsi" w:hAnsiTheme="minorHAnsi"/>
                <w:b/>
                <w:i/>
                <w:u w:val="single"/>
              </w:rPr>
            </w:pPr>
            <w:r w:rsidRPr="00B35F0B">
              <w:rPr>
                <w:rFonts w:asciiTheme="minorHAnsi" w:hAnsiTheme="minorHAnsi"/>
                <w:b/>
                <w:i/>
                <w:u w:val="single"/>
              </w:rPr>
              <w:t>Assessment</w:t>
            </w:r>
          </w:p>
          <w:p w:rsidR="0078405D" w:rsidRPr="00B35F0B" w:rsidRDefault="00F83033" w:rsidP="00DC5A1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i/>
              </w:rPr>
            </w:pPr>
            <w:r w:rsidRPr="00B35F0B">
              <w:rPr>
                <w:rFonts w:asciiTheme="minorHAnsi" w:hAnsiTheme="minorHAnsi"/>
                <w:b/>
                <w:i/>
              </w:rPr>
              <w:t>Continuous common assessment through class and homework</w:t>
            </w:r>
          </w:p>
        </w:tc>
      </w:tr>
      <w:tr w:rsidR="00D25567" w:rsidRPr="00B35F0B" w:rsidTr="003959E8">
        <w:tc>
          <w:tcPr>
            <w:tcW w:w="8188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969696" w:themeFill="accent3"/>
            <w:vAlign w:val="center"/>
          </w:tcPr>
          <w:p w:rsidR="00D25567" w:rsidRPr="00B35F0B" w:rsidRDefault="00D25567" w:rsidP="00D25567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B35F0B">
              <w:rPr>
                <w:rFonts w:asciiTheme="minorHAnsi" w:hAnsiTheme="minorHAnsi"/>
                <w:b/>
                <w:sz w:val="28"/>
              </w:rPr>
              <w:t>Half Term 2</w:t>
            </w:r>
          </w:p>
          <w:p w:rsidR="00D25567" w:rsidRPr="00B35F0B" w:rsidRDefault="00D25567" w:rsidP="00D25567">
            <w:pPr>
              <w:jc w:val="center"/>
              <w:rPr>
                <w:rFonts w:asciiTheme="minorHAnsi" w:hAnsiTheme="minorHAnsi"/>
              </w:rPr>
            </w:pPr>
          </w:p>
        </w:tc>
      </w:tr>
      <w:tr w:rsidR="009C16B2" w:rsidRPr="00B35F0B" w:rsidTr="009C16B2">
        <w:tc>
          <w:tcPr>
            <w:tcW w:w="818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112C6C" w:rsidRPr="00B35F0B" w:rsidRDefault="009C16B2" w:rsidP="005D22FA">
            <w:pPr>
              <w:tabs>
                <w:tab w:val="left" w:pos="915"/>
              </w:tabs>
              <w:jc w:val="center"/>
              <w:rPr>
                <w:rFonts w:asciiTheme="minorHAnsi" w:hAnsiTheme="minorHAnsi"/>
                <w:b/>
                <w:u w:val="single"/>
              </w:rPr>
            </w:pPr>
            <w:r w:rsidRPr="00B35F0B">
              <w:rPr>
                <w:rFonts w:asciiTheme="minorHAnsi" w:hAnsiTheme="minorHAnsi"/>
                <w:b/>
                <w:u w:val="single"/>
              </w:rPr>
              <w:t xml:space="preserve">Topic : </w:t>
            </w:r>
            <w:r w:rsidR="005C7667" w:rsidRPr="00B35F0B">
              <w:rPr>
                <w:rFonts w:asciiTheme="minorHAnsi" w:hAnsiTheme="minorHAnsi"/>
                <w:b/>
                <w:u w:val="single"/>
              </w:rPr>
              <w:t>Human Rights Sculpture</w:t>
            </w:r>
          </w:p>
          <w:p w:rsidR="005D22FA" w:rsidRPr="00B35F0B" w:rsidRDefault="005D22FA" w:rsidP="005D22FA">
            <w:pPr>
              <w:pStyle w:val="ListParagraph"/>
              <w:numPr>
                <w:ilvl w:val="0"/>
                <w:numId w:val="2"/>
              </w:numPr>
              <w:tabs>
                <w:tab w:val="left" w:pos="915"/>
              </w:tabs>
              <w:rPr>
                <w:rFonts w:asciiTheme="minorHAnsi" w:hAnsiTheme="minorHAnsi"/>
                <w:b/>
              </w:rPr>
            </w:pPr>
            <w:r w:rsidRPr="00B35F0B">
              <w:rPr>
                <w:rFonts w:asciiTheme="minorHAnsi" w:hAnsiTheme="minorHAnsi"/>
                <w:b/>
              </w:rPr>
              <w:t>Cross-curricular project linking in with Genocide theme.</w:t>
            </w:r>
          </w:p>
          <w:p w:rsidR="005C7667" w:rsidRPr="00B35F0B" w:rsidRDefault="005C7667" w:rsidP="005C7667">
            <w:pPr>
              <w:pStyle w:val="ListParagraph"/>
              <w:numPr>
                <w:ilvl w:val="0"/>
                <w:numId w:val="2"/>
              </w:numPr>
              <w:tabs>
                <w:tab w:val="left" w:pos="915"/>
              </w:tabs>
              <w:rPr>
                <w:rFonts w:asciiTheme="minorHAnsi" w:hAnsiTheme="minorHAnsi"/>
                <w:b/>
              </w:rPr>
            </w:pPr>
            <w:r w:rsidRPr="00B35F0B">
              <w:rPr>
                <w:rFonts w:asciiTheme="minorHAnsi" w:hAnsiTheme="minorHAnsi"/>
                <w:b/>
              </w:rPr>
              <w:t>3D relief design and outcome on card.</w:t>
            </w:r>
          </w:p>
          <w:p w:rsidR="005D22FA" w:rsidRPr="00B35F0B" w:rsidRDefault="005D22FA" w:rsidP="005C7667">
            <w:pPr>
              <w:pStyle w:val="ListParagraph"/>
              <w:numPr>
                <w:ilvl w:val="0"/>
                <w:numId w:val="2"/>
              </w:numPr>
              <w:tabs>
                <w:tab w:val="left" w:pos="915"/>
              </w:tabs>
              <w:rPr>
                <w:rFonts w:asciiTheme="minorHAnsi" w:hAnsiTheme="minorHAnsi"/>
                <w:b/>
              </w:rPr>
            </w:pPr>
            <w:r w:rsidRPr="00B35F0B">
              <w:rPr>
                <w:rFonts w:asciiTheme="minorHAnsi" w:hAnsiTheme="minorHAnsi"/>
                <w:b/>
              </w:rPr>
              <w:t xml:space="preserve">Development of </w:t>
            </w:r>
            <w:r w:rsidR="005C7667" w:rsidRPr="00B35F0B">
              <w:rPr>
                <w:rFonts w:asciiTheme="minorHAnsi" w:hAnsiTheme="minorHAnsi"/>
                <w:b/>
              </w:rPr>
              <w:t>painting skills.</w:t>
            </w:r>
          </w:p>
        </w:tc>
      </w:tr>
      <w:tr w:rsidR="00D25567" w:rsidRPr="00B35F0B" w:rsidTr="003959E8">
        <w:tc>
          <w:tcPr>
            <w:tcW w:w="8188" w:type="dxa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D25567" w:rsidRPr="00B35F0B" w:rsidRDefault="00D25567" w:rsidP="00AC763F">
            <w:pPr>
              <w:jc w:val="center"/>
              <w:rPr>
                <w:rFonts w:asciiTheme="minorHAnsi" w:hAnsiTheme="minorHAnsi"/>
                <w:b/>
                <w:i/>
                <w:u w:val="single"/>
              </w:rPr>
            </w:pPr>
            <w:r w:rsidRPr="00B35F0B">
              <w:rPr>
                <w:rFonts w:asciiTheme="minorHAnsi" w:hAnsiTheme="minorHAnsi"/>
                <w:b/>
                <w:i/>
                <w:u w:val="single"/>
              </w:rPr>
              <w:t>Assessment</w:t>
            </w:r>
          </w:p>
          <w:p w:rsidR="002A11E4" w:rsidRPr="00B35F0B" w:rsidRDefault="00F83033" w:rsidP="00DC5A1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B35F0B">
              <w:rPr>
                <w:rFonts w:asciiTheme="minorHAnsi" w:hAnsiTheme="minorHAnsi"/>
                <w:b/>
                <w:i/>
              </w:rPr>
              <w:t>Continuous common assessment through class and homework</w:t>
            </w:r>
          </w:p>
        </w:tc>
        <w:bookmarkStart w:id="0" w:name="_GoBack"/>
        <w:bookmarkEnd w:id="0"/>
      </w:tr>
      <w:tr w:rsidR="00D25567" w:rsidRPr="00B35F0B" w:rsidTr="006D2C5E">
        <w:trPr>
          <w:trHeight w:val="359"/>
        </w:trPr>
        <w:tc>
          <w:tcPr>
            <w:tcW w:w="8188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969696" w:themeFill="accent3"/>
          </w:tcPr>
          <w:p w:rsidR="00D25567" w:rsidRPr="00B35F0B" w:rsidRDefault="00D25567" w:rsidP="00D25567">
            <w:pPr>
              <w:jc w:val="center"/>
              <w:rPr>
                <w:rFonts w:asciiTheme="minorHAnsi" w:hAnsiTheme="minorHAnsi"/>
                <w:b/>
              </w:rPr>
            </w:pPr>
            <w:r w:rsidRPr="00B35F0B">
              <w:rPr>
                <w:rFonts w:asciiTheme="minorHAnsi" w:hAnsiTheme="minorHAnsi"/>
                <w:b/>
                <w:sz w:val="28"/>
              </w:rPr>
              <w:t>Half Term 3</w:t>
            </w:r>
          </w:p>
          <w:p w:rsidR="00AC763F" w:rsidRPr="00B35F0B" w:rsidRDefault="00AC763F" w:rsidP="00D25567">
            <w:pPr>
              <w:jc w:val="center"/>
              <w:rPr>
                <w:rFonts w:asciiTheme="minorHAnsi" w:hAnsiTheme="minorHAnsi"/>
              </w:rPr>
            </w:pPr>
          </w:p>
        </w:tc>
      </w:tr>
      <w:tr w:rsidR="009C16B2" w:rsidRPr="00B35F0B" w:rsidTr="009C16B2">
        <w:tc>
          <w:tcPr>
            <w:tcW w:w="818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BB2F4D" w:rsidRPr="00B35F0B" w:rsidRDefault="00BB2F4D" w:rsidP="00BB2F4D">
            <w:pPr>
              <w:jc w:val="center"/>
              <w:rPr>
                <w:rFonts w:asciiTheme="minorHAnsi" w:hAnsiTheme="minorHAnsi"/>
              </w:rPr>
            </w:pPr>
            <w:r w:rsidRPr="00B35F0B">
              <w:rPr>
                <w:rFonts w:asciiTheme="minorHAnsi" w:hAnsiTheme="minorHAnsi"/>
                <w:b/>
                <w:u w:val="single"/>
              </w:rPr>
              <w:t>Topic : Perspective</w:t>
            </w:r>
          </w:p>
          <w:p w:rsidR="00BB2F4D" w:rsidRPr="00B35F0B" w:rsidRDefault="00C27DA4" w:rsidP="00BB2F4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</w:rPr>
            </w:pPr>
            <w:r w:rsidRPr="00B35F0B">
              <w:rPr>
                <w:rFonts w:asciiTheme="minorHAnsi" w:hAnsiTheme="minorHAnsi"/>
                <w:b/>
              </w:rPr>
              <w:t>Understanding perspective through the ages.</w:t>
            </w:r>
          </w:p>
          <w:p w:rsidR="00C27DA4" w:rsidRPr="00B35F0B" w:rsidRDefault="00C27DA4" w:rsidP="00BB2F4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</w:rPr>
            </w:pPr>
            <w:r w:rsidRPr="00B35F0B">
              <w:rPr>
                <w:rFonts w:asciiTheme="minorHAnsi" w:hAnsiTheme="minorHAnsi"/>
                <w:b/>
              </w:rPr>
              <w:t>Producing 3D objects and lettering.</w:t>
            </w:r>
          </w:p>
          <w:p w:rsidR="00C27DA4" w:rsidRPr="00B35F0B" w:rsidRDefault="00C27DA4" w:rsidP="00BB2F4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</w:rPr>
            </w:pPr>
            <w:r w:rsidRPr="00B35F0B">
              <w:rPr>
                <w:rFonts w:asciiTheme="minorHAnsi" w:hAnsiTheme="minorHAnsi"/>
                <w:b/>
              </w:rPr>
              <w:t xml:space="preserve">A3 outcome using guidelines. </w:t>
            </w:r>
          </w:p>
          <w:p w:rsidR="00A54323" w:rsidRPr="00B35F0B" w:rsidRDefault="00C27DA4" w:rsidP="00C27DA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</w:rPr>
            </w:pPr>
            <w:r w:rsidRPr="00B35F0B">
              <w:rPr>
                <w:rFonts w:asciiTheme="minorHAnsi" w:hAnsiTheme="minorHAnsi"/>
                <w:b/>
              </w:rPr>
              <w:t>Start visual research into landscapes.</w:t>
            </w:r>
          </w:p>
        </w:tc>
      </w:tr>
      <w:tr w:rsidR="00D25567" w:rsidRPr="00B35F0B" w:rsidTr="003959E8">
        <w:tc>
          <w:tcPr>
            <w:tcW w:w="818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B54FC5" w:rsidRPr="00B35F0B" w:rsidRDefault="00D25567" w:rsidP="00B54FC5">
            <w:pPr>
              <w:jc w:val="center"/>
              <w:rPr>
                <w:rFonts w:asciiTheme="minorHAnsi" w:hAnsiTheme="minorHAnsi"/>
                <w:b/>
                <w:i/>
                <w:u w:val="single"/>
              </w:rPr>
            </w:pPr>
            <w:r w:rsidRPr="00B35F0B">
              <w:rPr>
                <w:rFonts w:asciiTheme="minorHAnsi" w:hAnsiTheme="minorHAnsi"/>
                <w:b/>
                <w:i/>
                <w:u w:val="single"/>
              </w:rPr>
              <w:t>Assess</w:t>
            </w:r>
            <w:r w:rsidR="00B54FC5" w:rsidRPr="00B35F0B">
              <w:rPr>
                <w:rFonts w:asciiTheme="minorHAnsi" w:hAnsiTheme="minorHAnsi"/>
                <w:b/>
                <w:i/>
                <w:u w:val="single"/>
              </w:rPr>
              <w:t>ment</w:t>
            </w:r>
          </w:p>
          <w:p w:rsidR="00B54FC5" w:rsidRPr="00B35F0B" w:rsidRDefault="00B33C21" w:rsidP="00DC5A1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i/>
              </w:rPr>
            </w:pPr>
            <w:r w:rsidRPr="00B35F0B">
              <w:rPr>
                <w:rFonts w:asciiTheme="minorHAnsi" w:hAnsiTheme="minorHAnsi"/>
                <w:b/>
                <w:i/>
              </w:rPr>
              <w:t>Continuous common assessment through class and homework</w:t>
            </w:r>
          </w:p>
        </w:tc>
      </w:tr>
      <w:tr w:rsidR="00D25567" w:rsidRPr="00B35F0B" w:rsidTr="003959E8">
        <w:trPr>
          <w:trHeight w:val="416"/>
        </w:trPr>
        <w:tc>
          <w:tcPr>
            <w:tcW w:w="8188" w:type="dxa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969696" w:themeFill="accent3"/>
          </w:tcPr>
          <w:p w:rsidR="00D25567" w:rsidRPr="00B35F0B" w:rsidRDefault="00D25567" w:rsidP="00AC763F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B35F0B">
              <w:rPr>
                <w:rFonts w:asciiTheme="minorHAnsi" w:hAnsiTheme="minorHAnsi"/>
                <w:b/>
                <w:sz w:val="28"/>
              </w:rPr>
              <w:t>Half Term 4</w:t>
            </w:r>
          </w:p>
          <w:p w:rsidR="00D25567" w:rsidRPr="00B35F0B" w:rsidRDefault="00D25567" w:rsidP="004C68CB">
            <w:pPr>
              <w:rPr>
                <w:rFonts w:asciiTheme="minorHAnsi" w:hAnsiTheme="minorHAnsi"/>
              </w:rPr>
            </w:pPr>
          </w:p>
        </w:tc>
      </w:tr>
      <w:tr w:rsidR="009C16B2" w:rsidRPr="00B35F0B" w:rsidTr="009C16B2">
        <w:tc>
          <w:tcPr>
            <w:tcW w:w="818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5C7667" w:rsidRPr="00B35F0B" w:rsidRDefault="005C7667" w:rsidP="005C7667">
            <w:pPr>
              <w:jc w:val="center"/>
              <w:rPr>
                <w:rFonts w:asciiTheme="minorHAnsi" w:hAnsiTheme="minorHAnsi"/>
              </w:rPr>
            </w:pPr>
            <w:r w:rsidRPr="00B35F0B">
              <w:rPr>
                <w:rFonts w:asciiTheme="minorHAnsi" w:hAnsiTheme="minorHAnsi"/>
                <w:b/>
                <w:u w:val="single"/>
              </w:rPr>
              <w:t>Topic : Perspective</w:t>
            </w:r>
          </w:p>
          <w:p w:rsidR="005C7667" w:rsidRPr="00B35F0B" w:rsidRDefault="005C7667" w:rsidP="005C766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 w:rsidRPr="00B35F0B">
              <w:rPr>
                <w:rFonts w:asciiTheme="minorHAnsi" w:hAnsiTheme="minorHAnsi"/>
                <w:b/>
              </w:rPr>
              <w:t>Typographical designs using perspective theory.</w:t>
            </w:r>
          </w:p>
          <w:p w:rsidR="005C7667" w:rsidRPr="00B35F0B" w:rsidRDefault="005C7667" w:rsidP="005C766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 w:rsidRPr="00B35F0B">
              <w:rPr>
                <w:rFonts w:asciiTheme="minorHAnsi" w:hAnsiTheme="minorHAnsi"/>
                <w:b/>
              </w:rPr>
              <w:t>Charcoal 1-Point landscape design using knowledge.</w:t>
            </w:r>
          </w:p>
          <w:p w:rsidR="00112C6C" w:rsidRPr="00B35F0B" w:rsidRDefault="005C7667" w:rsidP="005C766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 w:rsidRPr="00B35F0B">
              <w:rPr>
                <w:rFonts w:asciiTheme="minorHAnsi" w:hAnsiTheme="minorHAnsi"/>
                <w:b/>
              </w:rPr>
              <w:t>Artist visual research into landscape compositions and painting techniques.</w:t>
            </w:r>
          </w:p>
        </w:tc>
      </w:tr>
      <w:tr w:rsidR="00D25567" w:rsidRPr="00B35F0B" w:rsidTr="003959E8">
        <w:tc>
          <w:tcPr>
            <w:tcW w:w="818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D25567" w:rsidRPr="00B35F0B" w:rsidRDefault="00D25567" w:rsidP="004C68CB">
            <w:pPr>
              <w:jc w:val="center"/>
              <w:rPr>
                <w:rFonts w:asciiTheme="minorHAnsi" w:hAnsiTheme="minorHAnsi"/>
                <w:b/>
                <w:i/>
                <w:u w:val="single"/>
              </w:rPr>
            </w:pPr>
            <w:r w:rsidRPr="00B35F0B">
              <w:rPr>
                <w:rFonts w:asciiTheme="minorHAnsi" w:hAnsiTheme="minorHAnsi"/>
                <w:b/>
                <w:i/>
                <w:u w:val="single"/>
              </w:rPr>
              <w:t>Assessment</w:t>
            </w:r>
          </w:p>
          <w:p w:rsidR="00B276EC" w:rsidRPr="00B35F0B" w:rsidRDefault="009C16B2" w:rsidP="00DC5A1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i/>
                <w:u w:val="single"/>
              </w:rPr>
            </w:pPr>
            <w:r w:rsidRPr="00B35F0B">
              <w:rPr>
                <w:rFonts w:asciiTheme="minorHAnsi" w:hAnsiTheme="minorHAnsi"/>
                <w:b/>
                <w:i/>
              </w:rPr>
              <w:t>Continuous common assessment through class and homework</w:t>
            </w:r>
          </w:p>
        </w:tc>
      </w:tr>
      <w:tr w:rsidR="00D25567" w:rsidRPr="00B35F0B" w:rsidTr="003959E8">
        <w:tc>
          <w:tcPr>
            <w:tcW w:w="8188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969696" w:themeFill="accent3"/>
            <w:vAlign w:val="center"/>
          </w:tcPr>
          <w:p w:rsidR="00D25567" w:rsidRPr="00B35F0B" w:rsidRDefault="00D25567" w:rsidP="00D25567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B35F0B">
              <w:rPr>
                <w:rFonts w:asciiTheme="minorHAnsi" w:hAnsiTheme="minorHAnsi"/>
                <w:b/>
                <w:sz w:val="28"/>
              </w:rPr>
              <w:t>Half Term 5</w:t>
            </w:r>
          </w:p>
          <w:p w:rsidR="00AC763F" w:rsidRPr="00B35F0B" w:rsidRDefault="00AC763F" w:rsidP="00D25567">
            <w:pPr>
              <w:jc w:val="center"/>
              <w:rPr>
                <w:rFonts w:asciiTheme="minorHAnsi" w:hAnsiTheme="minorHAnsi"/>
              </w:rPr>
            </w:pPr>
          </w:p>
        </w:tc>
      </w:tr>
      <w:tr w:rsidR="00D25567" w:rsidRPr="00B35F0B" w:rsidTr="003959E8">
        <w:tc>
          <w:tcPr>
            <w:tcW w:w="8188" w:type="dxa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5C7667" w:rsidRPr="00B35F0B" w:rsidRDefault="00904A2A" w:rsidP="005C7667">
            <w:pPr>
              <w:jc w:val="center"/>
              <w:rPr>
                <w:rFonts w:asciiTheme="minorHAnsi" w:hAnsiTheme="minorHAnsi"/>
              </w:rPr>
            </w:pPr>
            <w:r w:rsidRPr="00B35F0B">
              <w:rPr>
                <w:rFonts w:asciiTheme="minorHAnsi" w:hAnsiTheme="minorHAnsi"/>
                <w:b/>
              </w:rPr>
              <w:t xml:space="preserve"> </w:t>
            </w:r>
            <w:r w:rsidR="005C7667" w:rsidRPr="00B35F0B">
              <w:rPr>
                <w:rFonts w:asciiTheme="minorHAnsi" w:hAnsiTheme="minorHAnsi"/>
                <w:b/>
                <w:u w:val="single"/>
              </w:rPr>
              <w:t>Topic : My Landscape Design</w:t>
            </w:r>
          </w:p>
          <w:p w:rsidR="005C7667" w:rsidRPr="00B35F0B" w:rsidRDefault="005C7667" w:rsidP="005C766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 w:rsidRPr="00B35F0B">
              <w:rPr>
                <w:rFonts w:asciiTheme="minorHAnsi" w:hAnsiTheme="minorHAnsi"/>
                <w:b/>
              </w:rPr>
              <w:t>Design and create a 1-Point landscape design using previous knowledge.</w:t>
            </w:r>
          </w:p>
          <w:p w:rsidR="00A20ACE" w:rsidRPr="00B35F0B" w:rsidRDefault="005C7667" w:rsidP="005C766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B35F0B">
              <w:rPr>
                <w:rFonts w:asciiTheme="minorHAnsi" w:hAnsiTheme="minorHAnsi"/>
                <w:b/>
              </w:rPr>
              <w:t>Artist visual research into landscape compositions and painting techniques.</w:t>
            </w:r>
          </w:p>
        </w:tc>
      </w:tr>
      <w:tr w:rsidR="009C16B2" w:rsidRPr="00B35F0B" w:rsidTr="003959E8">
        <w:tc>
          <w:tcPr>
            <w:tcW w:w="8188" w:type="dxa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9C16B2" w:rsidRPr="00B35F0B" w:rsidRDefault="009C16B2" w:rsidP="009C16B2">
            <w:pPr>
              <w:jc w:val="center"/>
              <w:rPr>
                <w:rFonts w:asciiTheme="minorHAnsi" w:hAnsiTheme="minorHAnsi"/>
                <w:b/>
                <w:i/>
                <w:u w:val="single"/>
              </w:rPr>
            </w:pPr>
            <w:r w:rsidRPr="00B35F0B">
              <w:rPr>
                <w:rFonts w:asciiTheme="minorHAnsi" w:hAnsiTheme="minorHAnsi"/>
                <w:b/>
                <w:i/>
                <w:u w:val="single"/>
              </w:rPr>
              <w:t>Assessment</w:t>
            </w:r>
          </w:p>
          <w:p w:rsidR="009C16B2" w:rsidRPr="00B35F0B" w:rsidRDefault="009C16B2" w:rsidP="009C16B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B35F0B">
              <w:rPr>
                <w:rFonts w:asciiTheme="minorHAnsi" w:hAnsiTheme="minorHAnsi"/>
                <w:b/>
                <w:i/>
              </w:rPr>
              <w:t>Continuous common assessment through class and homework</w:t>
            </w:r>
          </w:p>
        </w:tc>
      </w:tr>
      <w:tr w:rsidR="009C16B2" w:rsidRPr="00B35F0B" w:rsidTr="009C16B2">
        <w:tc>
          <w:tcPr>
            <w:tcW w:w="8188" w:type="dxa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969696" w:themeFill="accent3"/>
            <w:vAlign w:val="center"/>
          </w:tcPr>
          <w:p w:rsidR="009C16B2" w:rsidRPr="00B35F0B" w:rsidRDefault="009C16B2" w:rsidP="009C16B2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B35F0B">
              <w:rPr>
                <w:rFonts w:asciiTheme="minorHAnsi" w:hAnsiTheme="minorHAnsi"/>
                <w:b/>
                <w:sz w:val="28"/>
              </w:rPr>
              <w:t>Half Term 6</w:t>
            </w:r>
          </w:p>
          <w:p w:rsidR="009C16B2" w:rsidRPr="00B35F0B" w:rsidRDefault="009C16B2" w:rsidP="009C16B2">
            <w:pPr>
              <w:jc w:val="center"/>
              <w:rPr>
                <w:rFonts w:asciiTheme="minorHAnsi" w:hAnsiTheme="minorHAnsi"/>
              </w:rPr>
            </w:pPr>
          </w:p>
        </w:tc>
      </w:tr>
      <w:tr w:rsidR="00CB2F3D" w:rsidRPr="00B35F0B" w:rsidTr="00603D01">
        <w:tc>
          <w:tcPr>
            <w:tcW w:w="818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5C7667" w:rsidRPr="00B35F0B" w:rsidRDefault="005C7667" w:rsidP="005C7667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35F0B">
              <w:rPr>
                <w:rFonts w:asciiTheme="minorHAnsi" w:hAnsiTheme="minorHAnsi"/>
                <w:b/>
                <w:u w:val="single"/>
              </w:rPr>
              <w:t>Topic : Inside Still Life</w:t>
            </w:r>
          </w:p>
          <w:p w:rsidR="005C7667" w:rsidRPr="00B35F0B" w:rsidRDefault="005C7667" w:rsidP="005C766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</w:rPr>
            </w:pPr>
            <w:r w:rsidRPr="00B35F0B">
              <w:rPr>
                <w:rFonts w:asciiTheme="minorHAnsi" w:hAnsiTheme="minorHAnsi"/>
                <w:b/>
              </w:rPr>
              <w:t>Objective drawing, building on use of tone.</w:t>
            </w:r>
          </w:p>
          <w:p w:rsidR="005C7667" w:rsidRPr="00B35F0B" w:rsidRDefault="005C7667" w:rsidP="005C766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</w:rPr>
            </w:pPr>
            <w:r w:rsidRPr="00B35F0B">
              <w:rPr>
                <w:rFonts w:asciiTheme="minorHAnsi" w:hAnsiTheme="minorHAnsi"/>
                <w:b/>
              </w:rPr>
              <w:t>Painting from still life (in the Style of M C Escher).</w:t>
            </w:r>
          </w:p>
          <w:p w:rsidR="00A54323" w:rsidRPr="00B35F0B" w:rsidRDefault="005C7667" w:rsidP="005C766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</w:rPr>
            </w:pPr>
            <w:r w:rsidRPr="00B35F0B">
              <w:rPr>
                <w:rFonts w:asciiTheme="minorHAnsi" w:hAnsiTheme="minorHAnsi"/>
                <w:b/>
              </w:rPr>
              <w:t>Personal research into artists’ images including Escher still life.</w:t>
            </w:r>
          </w:p>
        </w:tc>
      </w:tr>
      <w:tr w:rsidR="009C16B2" w:rsidRPr="00B35F0B" w:rsidTr="009C16B2">
        <w:tc>
          <w:tcPr>
            <w:tcW w:w="8188" w:type="dxa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9C16B2" w:rsidRPr="00B35F0B" w:rsidRDefault="009C16B2" w:rsidP="009C16B2">
            <w:pPr>
              <w:jc w:val="center"/>
              <w:rPr>
                <w:rFonts w:asciiTheme="minorHAnsi" w:hAnsiTheme="minorHAnsi"/>
                <w:b/>
                <w:i/>
                <w:u w:val="single"/>
              </w:rPr>
            </w:pPr>
            <w:r w:rsidRPr="00B35F0B">
              <w:rPr>
                <w:rFonts w:asciiTheme="minorHAnsi" w:hAnsiTheme="minorHAnsi"/>
                <w:b/>
                <w:i/>
                <w:u w:val="single"/>
              </w:rPr>
              <w:lastRenderedPageBreak/>
              <w:t>Assessment</w:t>
            </w:r>
          </w:p>
          <w:p w:rsidR="009C16B2" w:rsidRPr="00B35F0B" w:rsidRDefault="009C16B2" w:rsidP="009C16B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i/>
              </w:rPr>
            </w:pPr>
            <w:r w:rsidRPr="00B35F0B">
              <w:rPr>
                <w:rFonts w:asciiTheme="minorHAnsi" w:hAnsiTheme="minorHAnsi"/>
                <w:b/>
                <w:i/>
              </w:rPr>
              <w:t>Continuous common assessment through class and homework</w:t>
            </w:r>
          </w:p>
        </w:tc>
      </w:tr>
    </w:tbl>
    <w:p w:rsidR="00831A65" w:rsidRPr="00B35F0B" w:rsidRDefault="00831A65" w:rsidP="00831A65">
      <w:pPr>
        <w:rPr>
          <w:rFonts w:asciiTheme="minorHAnsi" w:hAnsiTheme="minorHAnsi"/>
          <w:sz w:val="32"/>
          <w:szCs w:val="32"/>
        </w:rPr>
      </w:pPr>
    </w:p>
    <w:p w:rsidR="00BD1E64" w:rsidRPr="00B35F0B" w:rsidRDefault="00CB2F3D">
      <w:pPr>
        <w:rPr>
          <w:rFonts w:asciiTheme="minorHAnsi" w:hAnsiTheme="minorHAnsi"/>
          <w:b/>
          <w:i/>
          <w:u w:val="single"/>
        </w:rPr>
      </w:pPr>
      <w:r w:rsidRPr="00B35F0B">
        <w:rPr>
          <w:rFonts w:asciiTheme="minorHAnsi" w:hAnsiTheme="minorHAnsi"/>
          <w:b/>
          <w:i/>
          <w:u w:val="single"/>
        </w:rPr>
        <w:t>Recommendations</w:t>
      </w:r>
      <w:r w:rsidR="00DE249F" w:rsidRPr="00B35F0B">
        <w:rPr>
          <w:rFonts w:asciiTheme="minorHAnsi" w:hAnsiTheme="minorHAnsi"/>
          <w:b/>
          <w:i/>
          <w:u w:val="single"/>
        </w:rPr>
        <w:t xml:space="preserve"> to parents</w:t>
      </w:r>
    </w:p>
    <w:p w:rsidR="0036658A" w:rsidRPr="00B35F0B" w:rsidRDefault="00BC745F" w:rsidP="00DE249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B35F0B">
        <w:rPr>
          <w:rFonts w:asciiTheme="minorHAnsi" w:hAnsiTheme="minorHAnsi"/>
        </w:rPr>
        <w:t xml:space="preserve">Provide opportunities for your son to draw from observation-encourage him </w:t>
      </w:r>
    </w:p>
    <w:p w:rsidR="00BC745F" w:rsidRPr="00B35F0B" w:rsidRDefault="00BC745F" w:rsidP="00BC745F">
      <w:pPr>
        <w:pStyle w:val="ListParagraph"/>
        <w:rPr>
          <w:rFonts w:asciiTheme="minorHAnsi" w:hAnsiTheme="minorHAnsi"/>
        </w:rPr>
      </w:pPr>
      <w:r w:rsidRPr="00B35F0B">
        <w:rPr>
          <w:rFonts w:asciiTheme="minorHAnsi" w:hAnsiTheme="minorHAnsi"/>
        </w:rPr>
        <w:t>to look and notice.</w:t>
      </w:r>
    </w:p>
    <w:p w:rsidR="00BC745F" w:rsidRPr="00B35F0B" w:rsidRDefault="00BC745F" w:rsidP="00BC745F">
      <w:pPr>
        <w:pStyle w:val="ListParagraph"/>
        <w:rPr>
          <w:rFonts w:asciiTheme="minorHAnsi" w:hAnsiTheme="minorHAnsi"/>
        </w:rPr>
      </w:pPr>
    </w:p>
    <w:p w:rsidR="00DE249F" w:rsidRPr="00B35F0B" w:rsidRDefault="00DE249F" w:rsidP="00DE249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B35F0B">
        <w:rPr>
          <w:rFonts w:asciiTheme="minorHAnsi" w:hAnsiTheme="minorHAnsi"/>
        </w:rPr>
        <w:t>Visit galleries – preferably in person but if not then on line. Focus, in particular, on diff</w:t>
      </w:r>
      <w:r w:rsidR="00B93B99" w:rsidRPr="00B35F0B">
        <w:rPr>
          <w:rFonts w:asciiTheme="minorHAnsi" w:hAnsiTheme="minorHAnsi"/>
        </w:rPr>
        <w:t>erent approaches to landscape, townscape and seascape.</w:t>
      </w:r>
    </w:p>
    <w:p w:rsidR="001C61AE" w:rsidRPr="00B35F0B" w:rsidRDefault="001C61AE" w:rsidP="0055604B">
      <w:pPr>
        <w:rPr>
          <w:rFonts w:asciiTheme="minorHAnsi" w:hAnsiTheme="minorHAnsi"/>
          <w:sz w:val="22"/>
          <w:szCs w:val="22"/>
        </w:rPr>
      </w:pPr>
    </w:p>
    <w:p w:rsidR="00F8204D" w:rsidRPr="00B35F0B" w:rsidRDefault="00F8204D" w:rsidP="0055604B">
      <w:pPr>
        <w:rPr>
          <w:rFonts w:asciiTheme="minorHAnsi" w:hAnsiTheme="minorHAnsi"/>
        </w:rPr>
      </w:pPr>
      <w:r w:rsidRPr="00B35F0B">
        <w:rPr>
          <w:rFonts w:asciiTheme="minorHAnsi" w:hAnsiTheme="minorHAnsi"/>
        </w:rPr>
        <w:t xml:space="preserve">Some important </w:t>
      </w:r>
      <w:r w:rsidR="00603D01" w:rsidRPr="00B35F0B">
        <w:rPr>
          <w:rFonts w:asciiTheme="minorHAnsi" w:hAnsiTheme="minorHAnsi"/>
          <w:bCs/>
          <w:color w:val="000000"/>
        </w:rPr>
        <w:t>Galleries and Museums</w:t>
      </w:r>
      <w:r w:rsidR="00603D01" w:rsidRPr="00B35F0B">
        <w:rPr>
          <w:rFonts w:asciiTheme="minorHAnsi" w:hAnsiTheme="minorHAnsi"/>
        </w:rPr>
        <w:t xml:space="preserve"> </w:t>
      </w:r>
      <w:r w:rsidR="001C61AE" w:rsidRPr="00B35F0B">
        <w:rPr>
          <w:rFonts w:asciiTheme="minorHAnsi" w:hAnsiTheme="minorHAnsi"/>
        </w:rPr>
        <w:t>are</w:t>
      </w:r>
      <w:r w:rsidR="006878A4" w:rsidRPr="00B35F0B">
        <w:rPr>
          <w:rFonts w:asciiTheme="minorHAnsi" w:hAnsiTheme="minorHAnsi"/>
        </w:rPr>
        <w:t>:</w:t>
      </w:r>
      <w:r w:rsidR="001C61AE" w:rsidRPr="00B35F0B">
        <w:rPr>
          <w:rFonts w:asciiTheme="minorHAnsi" w:hAnsiTheme="minorHAnsi"/>
        </w:rPr>
        <w:t xml:space="preserve"> </w:t>
      </w:r>
    </w:p>
    <w:p w:rsidR="0055604B" w:rsidRPr="00B35F0B" w:rsidRDefault="00B35F0B" w:rsidP="006878A4">
      <w:pPr>
        <w:rPr>
          <w:rFonts w:asciiTheme="minorHAnsi" w:hAnsiTheme="minorHAnsi"/>
        </w:rPr>
      </w:pPr>
      <w:hyperlink r:id="rId5" w:tgtFrame="_blank" w:history="1">
        <w:r w:rsidR="00603D01" w:rsidRPr="00B35F0B">
          <w:rPr>
            <w:rStyle w:val="Hyperlink"/>
            <w:rFonts w:asciiTheme="minorHAnsi" w:hAnsiTheme="minorHAnsi"/>
          </w:rPr>
          <w:t>The Royal Academy</w:t>
        </w:r>
      </w:hyperlink>
      <w:r w:rsidR="00603D01" w:rsidRPr="00B35F0B">
        <w:rPr>
          <w:rFonts w:asciiTheme="minorHAnsi" w:hAnsiTheme="minorHAnsi"/>
        </w:rPr>
        <w:br/>
      </w:r>
      <w:hyperlink r:id="rId6" w:tgtFrame="_blank" w:history="1">
        <w:r w:rsidR="00603D01" w:rsidRPr="00B35F0B">
          <w:rPr>
            <w:rStyle w:val="Hyperlink"/>
            <w:rFonts w:asciiTheme="minorHAnsi" w:hAnsiTheme="minorHAnsi"/>
          </w:rPr>
          <w:t>The British Museum</w:t>
        </w:r>
      </w:hyperlink>
      <w:r w:rsidR="00603D01" w:rsidRPr="00B35F0B">
        <w:rPr>
          <w:rFonts w:asciiTheme="minorHAnsi" w:hAnsiTheme="minorHAnsi"/>
        </w:rPr>
        <w:br/>
      </w:r>
      <w:hyperlink r:id="rId7" w:tgtFrame="_blank" w:history="1">
        <w:r w:rsidR="00603D01" w:rsidRPr="00B35F0B">
          <w:rPr>
            <w:rStyle w:val="Hyperlink"/>
            <w:rFonts w:asciiTheme="minorHAnsi" w:hAnsiTheme="minorHAnsi"/>
          </w:rPr>
          <w:t>The National Gallery</w:t>
        </w:r>
      </w:hyperlink>
      <w:r w:rsidR="00603D01" w:rsidRPr="00B35F0B">
        <w:rPr>
          <w:rFonts w:asciiTheme="minorHAnsi" w:hAnsiTheme="minorHAnsi"/>
        </w:rPr>
        <w:br/>
      </w:r>
      <w:hyperlink r:id="rId8" w:tgtFrame="_blank" w:history="1">
        <w:r w:rsidR="00603D01" w:rsidRPr="00B35F0B">
          <w:rPr>
            <w:rStyle w:val="Hyperlink"/>
            <w:rFonts w:asciiTheme="minorHAnsi" w:hAnsiTheme="minorHAnsi"/>
          </w:rPr>
          <w:t>The Tate Gallery</w:t>
        </w:r>
      </w:hyperlink>
      <w:r w:rsidR="00603D01" w:rsidRPr="00B35F0B">
        <w:rPr>
          <w:rFonts w:asciiTheme="minorHAnsi" w:hAnsiTheme="minorHAnsi"/>
        </w:rPr>
        <w:br/>
      </w:r>
      <w:hyperlink r:id="rId9" w:tgtFrame="_blank" w:history="1">
        <w:r w:rsidR="00603D01" w:rsidRPr="00B35F0B">
          <w:rPr>
            <w:rStyle w:val="Hyperlink"/>
            <w:rFonts w:asciiTheme="minorHAnsi" w:hAnsiTheme="minorHAnsi"/>
          </w:rPr>
          <w:t>The National Galleries of Scotland</w:t>
        </w:r>
      </w:hyperlink>
      <w:r w:rsidR="00603D01" w:rsidRPr="00B35F0B">
        <w:rPr>
          <w:rFonts w:asciiTheme="minorHAnsi" w:hAnsiTheme="minorHAnsi"/>
        </w:rPr>
        <w:br/>
      </w:r>
      <w:hyperlink r:id="rId10" w:tgtFrame="_blank" w:history="1">
        <w:r w:rsidR="00603D01" w:rsidRPr="00B35F0B">
          <w:rPr>
            <w:rStyle w:val="Hyperlink"/>
            <w:rFonts w:asciiTheme="minorHAnsi" w:hAnsiTheme="minorHAnsi"/>
          </w:rPr>
          <w:t>The National Portrait Gallery</w:t>
        </w:r>
      </w:hyperlink>
      <w:r w:rsidR="00603D01" w:rsidRPr="00B35F0B">
        <w:rPr>
          <w:rFonts w:asciiTheme="minorHAnsi" w:hAnsiTheme="minorHAnsi"/>
        </w:rPr>
        <w:br/>
      </w:r>
      <w:hyperlink r:id="rId11" w:tgtFrame="_blank" w:history="1">
        <w:r w:rsidR="00603D01" w:rsidRPr="00B35F0B">
          <w:rPr>
            <w:rStyle w:val="Hyperlink"/>
            <w:rFonts w:asciiTheme="minorHAnsi" w:hAnsiTheme="minorHAnsi"/>
          </w:rPr>
          <w:t>The Victoria and Albert Museum</w:t>
        </w:r>
      </w:hyperlink>
      <w:r w:rsidR="00603D01" w:rsidRPr="00B35F0B">
        <w:rPr>
          <w:rFonts w:asciiTheme="minorHAnsi" w:hAnsiTheme="minorHAnsi"/>
        </w:rPr>
        <w:br/>
      </w:r>
      <w:hyperlink r:id="rId12" w:tgtFrame="_blank" w:history="1">
        <w:r w:rsidR="00603D01" w:rsidRPr="00B35F0B">
          <w:rPr>
            <w:rStyle w:val="Hyperlink"/>
            <w:rFonts w:asciiTheme="minorHAnsi" w:hAnsiTheme="minorHAnsi"/>
          </w:rPr>
          <w:t>The National Museums and Galleries on Merseyside</w:t>
        </w:r>
      </w:hyperlink>
      <w:r w:rsidR="00603D01" w:rsidRPr="00B35F0B">
        <w:rPr>
          <w:rFonts w:asciiTheme="minorHAnsi" w:hAnsiTheme="minorHAnsi"/>
        </w:rPr>
        <w:br/>
      </w:r>
      <w:hyperlink r:id="rId13" w:tgtFrame="_blank" w:history="1">
        <w:r w:rsidR="00603D01" w:rsidRPr="00B35F0B">
          <w:rPr>
            <w:rStyle w:val="Hyperlink"/>
            <w:rFonts w:asciiTheme="minorHAnsi" w:hAnsiTheme="minorHAnsi"/>
          </w:rPr>
          <w:t>The Institute of Contemporary Arts</w:t>
        </w:r>
      </w:hyperlink>
      <w:r w:rsidR="00603D01" w:rsidRPr="00B35F0B">
        <w:rPr>
          <w:rFonts w:asciiTheme="minorHAnsi" w:hAnsiTheme="minorHAnsi"/>
        </w:rPr>
        <w:br/>
      </w:r>
      <w:hyperlink r:id="rId14" w:tgtFrame="_blank" w:history="1">
        <w:r w:rsidR="00603D01" w:rsidRPr="00B35F0B">
          <w:rPr>
            <w:rStyle w:val="Hyperlink"/>
            <w:rFonts w:asciiTheme="minorHAnsi" w:hAnsiTheme="minorHAnsi"/>
          </w:rPr>
          <w:t>The Wallace Collection</w:t>
        </w:r>
      </w:hyperlink>
      <w:r w:rsidR="00603D01" w:rsidRPr="00B35F0B">
        <w:rPr>
          <w:rFonts w:asciiTheme="minorHAnsi" w:hAnsiTheme="minorHAnsi"/>
        </w:rPr>
        <w:br/>
      </w:r>
      <w:hyperlink r:id="rId15" w:tgtFrame="_blank" w:history="1">
        <w:r w:rsidR="00603D01" w:rsidRPr="00B35F0B">
          <w:rPr>
            <w:rStyle w:val="Hyperlink"/>
            <w:rFonts w:asciiTheme="minorHAnsi" w:hAnsiTheme="minorHAnsi"/>
          </w:rPr>
          <w:t>The William Morris Gallery</w:t>
        </w:r>
      </w:hyperlink>
      <w:r w:rsidR="00603D01" w:rsidRPr="00B35F0B">
        <w:rPr>
          <w:rFonts w:asciiTheme="minorHAnsi" w:hAnsiTheme="minorHAnsi"/>
        </w:rPr>
        <w:br/>
      </w:r>
      <w:hyperlink r:id="rId16" w:tgtFrame="_blank" w:history="1">
        <w:r w:rsidR="00603D01" w:rsidRPr="00B35F0B">
          <w:rPr>
            <w:rStyle w:val="Hyperlink"/>
            <w:rFonts w:asciiTheme="minorHAnsi" w:hAnsiTheme="minorHAnsi"/>
          </w:rPr>
          <w:t>The Whitechapel Gallery</w:t>
        </w:r>
        <w:r w:rsidR="00603D01" w:rsidRPr="00B35F0B">
          <w:rPr>
            <w:rStyle w:val="Hyperlink"/>
            <w:rFonts w:asciiTheme="minorHAnsi" w:hAnsiTheme="minorHAnsi" w:cs="Arial"/>
          </w:rPr>
          <w:t xml:space="preserve"> </w:t>
        </w:r>
      </w:hyperlink>
    </w:p>
    <w:p w:rsidR="006878A4" w:rsidRPr="00B35F0B" w:rsidRDefault="006878A4" w:rsidP="006878A4">
      <w:pPr>
        <w:rPr>
          <w:rFonts w:asciiTheme="minorHAnsi" w:hAnsiTheme="minorHAnsi"/>
        </w:rPr>
      </w:pPr>
    </w:p>
    <w:p w:rsidR="0055604B" w:rsidRPr="00B35F0B" w:rsidRDefault="006878A4" w:rsidP="0055604B">
      <w:pPr>
        <w:rPr>
          <w:rFonts w:asciiTheme="minorHAnsi" w:hAnsiTheme="minorHAnsi"/>
          <w:sz w:val="22"/>
          <w:szCs w:val="22"/>
        </w:rPr>
      </w:pPr>
      <w:r w:rsidRPr="00B35F0B">
        <w:rPr>
          <w:rFonts w:asciiTheme="minorHAnsi" w:hAnsiTheme="minorHAnsi"/>
          <w:sz w:val="22"/>
          <w:szCs w:val="22"/>
        </w:rPr>
        <w:t>Further links to Galleries and Museums may be found on the Art Department website (links)</w:t>
      </w:r>
    </w:p>
    <w:p w:rsidR="00F76905" w:rsidRPr="00B35F0B" w:rsidRDefault="00F76905" w:rsidP="0055604B">
      <w:pPr>
        <w:rPr>
          <w:rFonts w:asciiTheme="minorHAnsi" w:hAnsiTheme="minorHAnsi"/>
          <w:sz w:val="22"/>
          <w:szCs w:val="22"/>
        </w:rPr>
      </w:pPr>
    </w:p>
    <w:p w:rsidR="0055604B" w:rsidRPr="00B35F0B" w:rsidRDefault="00ED5FFE">
      <w:pPr>
        <w:rPr>
          <w:rFonts w:asciiTheme="minorHAnsi" w:hAnsiTheme="minorHAnsi"/>
        </w:rPr>
      </w:pPr>
      <w:r w:rsidRPr="00B35F0B">
        <w:rPr>
          <w:rFonts w:asciiTheme="minorHAnsi" w:hAnsiTheme="minorHAnsi"/>
        </w:rPr>
        <w:t>Note: The art department projects are under constant re</w:t>
      </w:r>
      <w:r w:rsidR="00BC745F" w:rsidRPr="00B35F0B">
        <w:rPr>
          <w:rFonts w:asciiTheme="minorHAnsi" w:hAnsiTheme="minorHAnsi"/>
        </w:rPr>
        <w:t xml:space="preserve">vision and we reserve the right </w:t>
      </w:r>
      <w:r w:rsidRPr="00B35F0B">
        <w:rPr>
          <w:rFonts w:asciiTheme="minorHAnsi" w:hAnsiTheme="minorHAnsi"/>
        </w:rPr>
        <w:t>to make changes to this published overview at any time.</w:t>
      </w:r>
      <w:r w:rsidR="00106B78" w:rsidRPr="00B35F0B">
        <w:rPr>
          <w:rFonts w:asciiTheme="minorHAnsi" w:hAnsiTheme="minorHAnsi"/>
        </w:rPr>
        <w:t xml:space="preserve"> Actual timings may vary.</w:t>
      </w:r>
    </w:p>
    <w:sectPr w:rsidR="0055604B" w:rsidRPr="00B35F0B" w:rsidSect="00DE249F">
      <w:pgSz w:w="11906" w:h="16838"/>
      <w:pgMar w:top="567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4075"/>
    <w:multiLevelType w:val="hybridMultilevel"/>
    <w:tmpl w:val="EB84B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47435"/>
    <w:multiLevelType w:val="hybridMultilevel"/>
    <w:tmpl w:val="E370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158CA"/>
    <w:multiLevelType w:val="hybridMultilevel"/>
    <w:tmpl w:val="2CAE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F221C"/>
    <w:multiLevelType w:val="hybridMultilevel"/>
    <w:tmpl w:val="7B862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955F5"/>
    <w:multiLevelType w:val="hybridMultilevel"/>
    <w:tmpl w:val="FD7AE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13BBC"/>
    <w:multiLevelType w:val="hybridMultilevel"/>
    <w:tmpl w:val="938CE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060E0"/>
    <w:multiLevelType w:val="hybridMultilevel"/>
    <w:tmpl w:val="10921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54D3C"/>
    <w:multiLevelType w:val="hybridMultilevel"/>
    <w:tmpl w:val="66C2A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46520"/>
    <w:multiLevelType w:val="hybridMultilevel"/>
    <w:tmpl w:val="71B46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43D1F"/>
    <w:multiLevelType w:val="hybridMultilevel"/>
    <w:tmpl w:val="FE7C8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93CD5"/>
    <w:multiLevelType w:val="hybridMultilevel"/>
    <w:tmpl w:val="E8B4D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1D5469"/>
    <w:multiLevelType w:val="hybridMultilevel"/>
    <w:tmpl w:val="E9028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F5726"/>
    <w:multiLevelType w:val="hybridMultilevel"/>
    <w:tmpl w:val="083AD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2"/>
  </w:num>
  <w:num w:numId="8">
    <w:abstractNumId w:val="9"/>
  </w:num>
  <w:num w:numId="9">
    <w:abstractNumId w:val="2"/>
  </w:num>
  <w:num w:numId="10">
    <w:abstractNumId w:val="11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31A65"/>
    <w:rsid w:val="00035AEE"/>
    <w:rsid w:val="000A3D62"/>
    <w:rsid w:val="00106B78"/>
    <w:rsid w:val="00112C6C"/>
    <w:rsid w:val="00171726"/>
    <w:rsid w:val="001B7515"/>
    <w:rsid w:val="001C61AE"/>
    <w:rsid w:val="001F26D0"/>
    <w:rsid w:val="002A11E4"/>
    <w:rsid w:val="0030005D"/>
    <w:rsid w:val="0036658A"/>
    <w:rsid w:val="003959E8"/>
    <w:rsid w:val="0039626F"/>
    <w:rsid w:val="003B4A81"/>
    <w:rsid w:val="003C2065"/>
    <w:rsid w:val="00402ADB"/>
    <w:rsid w:val="00442113"/>
    <w:rsid w:val="0049167E"/>
    <w:rsid w:val="004C68CB"/>
    <w:rsid w:val="0055604B"/>
    <w:rsid w:val="005A23F3"/>
    <w:rsid w:val="005B7133"/>
    <w:rsid w:val="005C7667"/>
    <w:rsid w:val="005D22FA"/>
    <w:rsid w:val="00603D01"/>
    <w:rsid w:val="0062311F"/>
    <w:rsid w:val="006543E0"/>
    <w:rsid w:val="006878A4"/>
    <w:rsid w:val="00692061"/>
    <w:rsid w:val="00692C22"/>
    <w:rsid w:val="006D2C5E"/>
    <w:rsid w:val="00706C50"/>
    <w:rsid w:val="0076789A"/>
    <w:rsid w:val="0078405D"/>
    <w:rsid w:val="007971A7"/>
    <w:rsid w:val="008060E5"/>
    <w:rsid w:val="00831A65"/>
    <w:rsid w:val="00837FB1"/>
    <w:rsid w:val="00850266"/>
    <w:rsid w:val="00856641"/>
    <w:rsid w:val="00874E12"/>
    <w:rsid w:val="008B3315"/>
    <w:rsid w:val="008F0CC6"/>
    <w:rsid w:val="00904A2A"/>
    <w:rsid w:val="0099748A"/>
    <w:rsid w:val="009C16B2"/>
    <w:rsid w:val="009D2A13"/>
    <w:rsid w:val="00A20ACE"/>
    <w:rsid w:val="00A54323"/>
    <w:rsid w:val="00AC763F"/>
    <w:rsid w:val="00B1255E"/>
    <w:rsid w:val="00B276EC"/>
    <w:rsid w:val="00B33C21"/>
    <w:rsid w:val="00B35F0B"/>
    <w:rsid w:val="00B54FC5"/>
    <w:rsid w:val="00B93B99"/>
    <w:rsid w:val="00BB2F4D"/>
    <w:rsid w:val="00BC745F"/>
    <w:rsid w:val="00BD1E64"/>
    <w:rsid w:val="00C27DA4"/>
    <w:rsid w:val="00C3421B"/>
    <w:rsid w:val="00CB2F3D"/>
    <w:rsid w:val="00D026D4"/>
    <w:rsid w:val="00D10C4F"/>
    <w:rsid w:val="00D25567"/>
    <w:rsid w:val="00D3704D"/>
    <w:rsid w:val="00DC5A15"/>
    <w:rsid w:val="00DD115C"/>
    <w:rsid w:val="00DE249F"/>
    <w:rsid w:val="00DF5F3B"/>
    <w:rsid w:val="00E856D1"/>
    <w:rsid w:val="00E92EC5"/>
    <w:rsid w:val="00EC1168"/>
    <w:rsid w:val="00ED5FFE"/>
    <w:rsid w:val="00EF7C73"/>
    <w:rsid w:val="00F002F8"/>
    <w:rsid w:val="00F070B0"/>
    <w:rsid w:val="00F22E94"/>
    <w:rsid w:val="00F76905"/>
    <w:rsid w:val="00F8204D"/>
    <w:rsid w:val="00F83033"/>
    <w:rsid w:val="00FB22B2"/>
    <w:rsid w:val="00FB2990"/>
    <w:rsid w:val="00FE02F0"/>
    <w:rsid w:val="00FE07E5"/>
    <w:rsid w:val="00FE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9698EA-B752-45E5-BF4A-37E41B82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A6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1A6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405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03D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e.org.uk/home/default.htm" TargetMode="External"/><Relationship Id="rId13" Type="http://schemas.openxmlformats.org/officeDocument/2006/relationships/hyperlink" Target="http://www.ica.org.uk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tionalgallery.org.uk/" TargetMode="External"/><Relationship Id="rId12" Type="http://schemas.openxmlformats.org/officeDocument/2006/relationships/hyperlink" Target="http://www.liverpoolmuseums.org.uk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whitechapel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hebritishmuseum.ac.uk/" TargetMode="External"/><Relationship Id="rId11" Type="http://schemas.openxmlformats.org/officeDocument/2006/relationships/hyperlink" Target="http://www.vam.ac.uk/" TargetMode="External"/><Relationship Id="rId5" Type="http://schemas.openxmlformats.org/officeDocument/2006/relationships/hyperlink" Target="http://www.royalacademy.org.uk/" TargetMode="External"/><Relationship Id="rId15" Type="http://schemas.openxmlformats.org/officeDocument/2006/relationships/hyperlink" Target="http://www1.walthamforest.gov.uk/wmg/home.htm" TargetMode="External"/><Relationship Id="rId10" Type="http://schemas.openxmlformats.org/officeDocument/2006/relationships/hyperlink" Target="http://www.npg.org.uk/live/index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ionalgalleries.org/" TargetMode="External"/><Relationship Id="rId14" Type="http://schemas.openxmlformats.org/officeDocument/2006/relationships/hyperlink" Target="http://www.the-wallace-collection.org.uk/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1DD7A5E</Template>
  <TotalTime>54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teacherct</dc:creator>
  <cp:keywords/>
  <dc:description/>
  <cp:lastModifiedBy>Stutchbury A</cp:lastModifiedBy>
  <cp:revision>8</cp:revision>
  <cp:lastPrinted>2011-06-14T08:43:00Z</cp:lastPrinted>
  <dcterms:created xsi:type="dcterms:W3CDTF">2013-08-15T10:38:00Z</dcterms:created>
  <dcterms:modified xsi:type="dcterms:W3CDTF">2016-12-08T11:26:00Z</dcterms:modified>
</cp:coreProperties>
</file>