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3" w:rsidRDefault="00F47F7A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-456565</wp:posOffset>
            </wp:positionV>
            <wp:extent cx="1012825" cy="994642"/>
            <wp:effectExtent l="0" t="0" r="0" b="0"/>
            <wp:wrapNone/>
            <wp:docPr id="4" name="Picture 4" descr="ICHS Logo - 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HS Logo - Sha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946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32"/>
          <w:szCs w:val="32"/>
        </w:rPr>
        <w:t>Ilford County High School</w:t>
      </w:r>
    </w:p>
    <w:p w:rsidR="00EB5F03" w:rsidRDefault="00EB5F03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EB5F03" w:rsidRDefault="00F47F7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Summer 2020 – A Level Post Results Services</w:t>
      </w:r>
    </w:p>
    <w:p w:rsidR="00EB5F03" w:rsidRDefault="00F47F7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 D:  Appeal on the basis of my Mock Examination Result</w:t>
      </w:r>
    </w:p>
    <w:p w:rsidR="00EB5F03" w:rsidRDefault="00EB5F0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B5F03" w:rsidRDefault="00EB5F03">
      <w:pPr>
        <w:jc w:val="center"/>
        <w:rPr>
          <w:rFonts w:asciiTheme="minorHAnsi" w:hAnsiTheme="minorHAnsi" w:cs="Arial"/>
          <w:b/>
          <w:sz w:val="12"/>
          <w:szCs w:val="12"/>
        </w:rPr>
      </w:pPr>
    </w:p>
    <w:p w:rsidR="00EB5F03" w:rsidRDefault="00F47F7A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Please use a Separate Form for Each Subject</w:t>
      </w:r>
    </w:p>
    <w:p w:rsidR="00EB5F03" w:rsidRDefault="00EB5F03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B5F03" w:rsidRDefault="00EB5F03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EB5F03" w:rsidRDefault="00F47F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Candidate Name: .......................................................................................................................</w:t>
      </w:r>
    </w:p>
    <w:p w:rsidR="00EB5F03" w:rsidRDefault="00F47F7A">
      <w:pPr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  <w:vertAlign w:val="superscript"/>
        </w:rPr>
        <w:t>(Print Name – Use Capital Letters)</w:t>
      </w:r>
    </w:p>
    <w:p w:rsidR="00EB5F03" w:rsidRDefault="00EB5F03">
      <w:pPr>
        <w:rPr>
          <w:rFonts w:asciiTheme="minorHAnsi" w:hAnsiTheme="minorHAnsi" w:cs="Arial"/>
          <w:sz w:val="12"/>
          <w:szCs w:val="12"/>
        </w:rPr>
      </w:pPr>
    </w:p>
    <w:p w:rsidR="00EB5F03" w:rsidRDefault="00F47F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Candidate Number: .........................................</w:t>
      </w:r>
      <w:r>
        <w:rPr>
          <w:rFonts w:asciiTheme="minorHAnsi" w:hAnsiTheme="minorHAnsi" w:cs="Arial"/>
          <w:sz w:val="24"/>
          <w:szCs w:val="24"/>
        </w:rPr>
        <w:tab/>
        <w:t>Date of Birth: ...............................................</w:t>
      </w:r>
    </w:p>
    <w:p w:rsidR="00EB5F03" w:rsidRDefault="00EB5F03">
      <w:pPr>
        <w:rPr>
          <w:rFonts w:asciiTheme="minorHAnsi" w:hAnsiTheme="minorHAnsi" w:cs="Arial"/>
          <w:sz w:val="12"/>
          <w:szCs w:val="12"/>
        </w:rPr>
      </w:pPr>
    </w:p>
    <w:p w:rsidR="00EB5F03" w:rsidRDefault="00EB5F03">
      <w:pPr>
        <w:rPr>
          <w:rFonts w:asciiTheme="minorHAnsi" w:hAnsiTheme="minorHAnsi" w:cs="Arial"/>
          <w:b/>
          <w:sz w:val="8"/>
          <w:szCs w:val="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82"/>
        <w:gridCol w:w="4118"/>
      </w:tblGrid>
      <w:tr w:rsidR="00EB5F03">
        <w:trPr>
          <w:trHeight w:val="575"/>
        </w:trPr>
        <w:tc>
          <w:tcPr>
            <w:tcW w:w="2410" w:type="dxa"/>
            <w:vAlign w:val="center"/>
          </w:tcPr>
          <w:p w:rsidR="00EB5F03" w:rsidRDefault="00F47F7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Examination Board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B5F03" w:rsidRDefault="00F47F7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Subject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EB5F03" w:rsidRDefault="00F47F7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Module / Unit Description</w:t>
            </w:r>
          </w:p>
        </w:tc>
      </w:tr>
      <w:tr w:rsidR="00EB5F03">
        <w:trPr>
          <w:trHeight w:val="786"/>
        </w:trPr>
        <w:tc>
          <w:tcPr>
            <w:tcW w:w="2410" w:type="dxa"/>
            <w:vAlign w:val="center"/>
          </w:tcPr>
          <w:p w:rsidR="00EB5F03" w:rsidRDefault="00EB5F0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EB5F03" w:rsidRDefault="00EB5F0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EB5F03" w:rsidRDefault="00EB5F0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B5F03" w:rsidRDefault="00EB5F03">
      <w:pPr>
        <w:rPr>
          <w:rFonts w:asciiTheme="minorHAnsi" w:hAnsiTheme="minorHAnsi" w:cs="Arial"/>
          <w:b/>
          <w:sz w:val="24"/>
          <w:szCs w:val="24"/>
        </w:rPr>
      </w:pPr>
    </w:p>
    <w:p w:rsidR="00EB5F03" w:rsidRDefault="00F47F7A">
      <w:pPr>
        <w:pStyle w:val="NoSpacing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I wish to express an interest in making  an appeal on the basis of my Mock Examination Result.  My appeal is detailed below and the evidence is attached.  I understand that the grounds on which an appeal can be made have not yet been published.</w:t>
      </w:r>
    </w:p>
    <w:p w:rsidR="00EB5F03" w:rsidRDefault="00EB5F03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B5F03">
        <w:tc>
          <w:tcPr>
            <w:tcW w:w="9742" w:type="dxa"/>
          </w:tcPr>
          <w:p w:rsidR="00EB5F03" w:rsidRDefault="00F47F7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Supporting Evidence</w:t>
            </w:r>
            <w:r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</w:rPr>
              <w:t>All evidence must be attached to this form or it will not be considered)</w:t>
            </w: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B5F03">
        <w:tc>
          <w:tcPr>
            <w:tcW w:w="9742" w:type="dxa"/>
          </w:tcPr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F03" w:rsidRDefault="00EB5F03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B5F03" w:rsidRDefault="00EB5F03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</w:p>
    <w:p w:rsidR="00EB5F03" w:rsidRDefault="00EB5F03">
      <w:pPr>
        <w:rPr>
          <w:rFonts w:asciiTheme="minorHAnsi" w:hAnsiTheme="minorHAnsi" w:cs="Arial"/>
          <w:sz w:val="24"/>
          <w:szCs w:val="24"/>
        </w:rPr>
      </w:pPr>
    </w:p>
    <w:p w:rsidR="00EB5F03" w:rsidRDefault="00F47F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Candidate Signature: ……………………………………...………….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Date: …………………...........</w:t>
      </w:r>
    </w:p>
    <w:p w:rsidR="00EB5F03" w:rsidRDefault="00EB5F03">
      <w:pPr>
        <w:rPr>
          <w:rFonts w:asciiTheme="minorHAnsi" w:hAnsiTheme="minorHAnsi" w:cs="Arial"/>
          <w:sz w:val="16"/>
          <w:szCs w:val="16"/>
        </w:rPr>
      </w:pPr>
    </w:p>
    <w:p w:rsidR="00EB5F03" w:rsidRDefault="00F47F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Parent Signature: 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Date: …………………...……….</w:t>
      </w:r>
    </w:p>
    <w:p w:rsidR="00EB5F03" w:rsidRDefault="00EB5F03">
      <w:pPr>
        <w:rPr>
          <w:rFonts w:asciiTheme="minorHAnsi" w:hAnsiTheme="minorHAnsi" w:cs="Arial"/>
          <w:sz w:val="16"/>
          <w:szCs w:val="16"/>
        </w:rPr>
      </w:pPr>
    </w:p>
    <w:p w:rsidR="00F47F7A" w:rsidRDefault="00F47F7A" w:rsidP="00F47F7A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>COMPLETED FORM to be with the Examinations Office by:</w:t>
      </w:r>
    </w:p>
    <w:p w:rsidR="00F47F7A" w:rsidRDefault="00F47F7A" w:rsidP="00F47F7A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>Thursday 10</w:t>
      </w:r>
      <w:r>
        <w:rPr>
          <w:rFonts w:asciiTheme="minorHAnsi" w:hAnsiTheme="minorHAnsi" w:cs="Arial"/>
          <w:color w:val="FF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FF0000"/>
          <w:sz w:val="24"/>
          <w:szCs w:val="24"/>
        </w:rPr>
        <w:t xml:space="preserve"> September 2020 to allow for investigation to be completed before the </w:t>
      </w:r>
      <w:proofErr w:type="spellStart"/>
      <w:r>
        <w:rPr>
          <w:rFonts w:asciiTheme="minorHAnsi" w:hAnsiTheme="minorHAnsi" w:cs="Arial"/>
          <w:color w:val="FF0000"/>
          <w:sz w:val="24"/>
          <w:szCs w:val="24"/>
        </w:rPr>
        <w:t>Ofqual</w:t>
      </w:r>
      <w:proofErr w:type="spellEnd"/>
      <w:r>
        <w:rPr>
          <w:rFonts w:asciiTheme="minorHAnsi" w:hAnsiTheme="minorHAnsi" w:cs="Arial"/>
          <w:color w:val="FF0000"/>
          <w:sz w:val="24"/>
          <w:szCs w:val="24"/>
        </w:rPr>
        <w:t xml:space="preserve"> deadline of 17th September 2020</w:t>
      </w:r>
    </w:p>
    <w:p w:rsidR="00EB5F03" w:rsidRDefault="00EB5F03">
      <w:pPr>
        <w:rPr>
          <w:rFonts w:asciiTheme="minorHAnsi" w:hAnsiTheme="minorHAnsi" w:cs="Arial"/>
          <w:sz w:val="8"/>
          <w:szCs w:val="8"/>
        </w:rPr>
      </w:pPr>
    </w:p>
    <w:p w:rsidR="00EB5F03" w:rsidRDefault="00EB5F03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:rsidR="00EB5F03" w:rsidRDefault="00EB5F03">
      <w:pPr>
        <w:jc w:val="center"/>
        <w:rPr>
          <w:rFonts w:asciiTheme="minorHAnsi" w:hAnsiTheme="minorHAnsi" w:cs="Arial"/>
          <w:b/>
          <w:sz w:val="8"/>
          <w:szCs w:val="8"/>
          <w:u w:val="single"/>
        </w:rPr>
      </w:pPr>
    </w:p>
    <w:p w:rsidR="00EB5F03" w:rsidRDefault="00F47F7A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Completed forms can be sent by email to:</w:t>
      </w:r>
    </w:p>
    <w:p w:rsidR="00EB5F03" w:rsidRDefault="00FF2954">
      <w:pPr>
        <w:jc w:val="center"/>
        <w:rPr>
          <w:rFonts w:asciiTheme="minorHAnsi" w:hAnsiTheme="minorHAnsi" w:cs="Arial"/>
          <w:sz w:val="28"/>
          <w:szCs w:val="28"/>
        </w:rPr>
      </w:pPr>
      <w:hyperlink r:id="rId6" w:history="1">
        <w:r w:rsidR="00F47F7A">
          <w:rPr>
            <w:rStyle w:val="Hyperlink"/>
            <w:rFonts w:asciiTheme="minorHAnsi" w:hAnsiTheme="minorHAnsi" w:cs="Arial"/>
            <w:sz w:val="28"/>
            <w:szCs w:val="28"/>
          </w:rPr>
          <w:t>examinations@ichs.org.uk</w:t>
        </w:r>
      </w:hyperlink>
      <w:r w:rsidR="00F47F7A">
        <w:rPr>
          <w:rFonts w:asciiTheme="minorHAnsi" w:hAnsiTheme="minorHAnsi" w:cs="Arial"/>
          <w:sz w:val="28"/>
          <w:szCs w:val="28"/>
        </w:rPr>
        <w:t xml:space="preserve"> </w:t>
      </w:r>
    </w:p>
    <w:sectPr w:rsidR="00EB5F03">
      <w:pgSz w:w="11906" w:h="16838"/>
      <w:pgMar w:top="1440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565A"/>
    <w:multiLevelType w:val="hybridMultilevel"/>
    <w:tmpl w:val="126E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3"/>
    <w:rsid w:val="00D30523"/>
    <w:rsid w:val="00EB5F03"/>
    <w:rsid w:val="00F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AED4D"/>
  <w15:chartTrackingRefBased/>
  <w15:docId w15:val="{F460E20E-1445-4BF6-883F-1B8E070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inations@ich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B61225A8</Template>
  <TotalTime>0</TotalTime>
  <Pages>2</Pages>
  <Words>160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EXAMINATIONS – EXAMINATION RE-SIT REQUEST FORM</vt:lpstr>
    </vt:vector>
  </TitlesOfParts>
  <Company>ICHS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EXAMINATIONS – EXAMINATION RE-SIT REQUEST FORM</dc:title>
  <dc:subject/>
  <dc:creator>Reception</dc:creator>
  <cp:keywords/>
  <dc:description/>
  <cp:lastModifiedBy>Sheldrake J</cp:lastModifiedBy>
  <cp:revision>2</cp:revision>
  <cp:lastPrinted>2016-01-20T08:58:00Z</cp:lastPrinted>
  <dcterms:created xsi:type="dcterms:W3CDTF">2020-08-12T21:11:00Z</dcterms:created>
  <dcterms:modified xsi:type="dcterms:W3CDTF">2020-08-12T21:11:00Z</dcterms:modified>
</cp:coreProperties>
</file>