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70" w:rsidRDefault="00C26075">
      <w:pPr>
        <w:rPr>
          <w:sz w:val="20"/>
          <w:szCs w:val="20"/>
        </w:rPr>
      </w:pPr>
      <w:r w:rsidRPr="00D8328C">
        <w:rPr>
          <w:sz w:val="20"/>
          <w:szCs w:val="20"/>
        </w:rPr>
        <w:t xml:space="preserve">Please note that the order in which topics are taught may vary between classes. </w:t>
      </w:r>
    </w:p>
    <w:p w:rsidR="003F6333" w:rsidRPr="00D8328C" w:rsidRDefault="003F6333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5"/>
        <w:gridCol w:w="8016"/>
      </w:tblGrid>
      <w:tr w:rsidR="00DF4770" w:rsidRPr="00D8328C" w:rsidTr="003F6333">
        <w:trPr>
          <w:trHeight w:val="26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DF4770" w:rsidRPr="00D8328C" w:rsidRDefault="00DF4770" w:rsidP="003F6333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 xml:space="preserve">  Y7 Programme of Study 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  <w:shd w:val="clear" w:color="auto" w:fill="D9D9D9" w:themeFill="background1" w:themeFillShade="D9"/>
          </w:tcPr>
          <w:p w:rsidR="00C26075" w:rsidRPr="00D8328C" w:rsidRDefault="00C26075" w:rsidP="00E55D21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C26075" w:rsidRPr="00D8328C" w:rsidRDefault="003F6333" w:rsidP="00E55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Historical skills introductory course.</w:t>
            </w:r>
          </w:p>
        </w:tc>
      </w:tr>
      <w:tr w:rsidR="00C26075" w:rsidRPr="00D8328C" w:rsidTr="003F6333">
        <w:trPr>
          <w:trHeight w:val="248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 xml:space="preserve">The Norman Conquest of England in 1066 and its consequences. 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 xml:space="preserve">Medieval Britain incorporating depth studies on castles and the Crusades. 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Medieval Britain incorporating depth studies on castles and the Crusades.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Medieval Britain incorporating depth studies on castles and the Crusades.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Imperial China: Ideas, Culture and Technology.</w:t>
            </w:r>
          </w:p>
        </w:tc>
      </w:tr>
      <w:tr w:rsidR="00C26075" w:rsidRPr="00D8328C" w:rsidTr="003F6333">
        <w:trPr>
          <w:trHeight w:val="265"/>
        </w:trPr>
        <w:tc>
          <w:tcPr>
            <w:tcW w:w="1335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C26075" w:rsidRPr="00D8328C" w:rsidRDefault="00C26075" w:rsidP="00E55D21">
            <w:pPr>
              <w:rPr>
                <w:sz w:val="20"/>
                <w:szCs w:val="20"/>
              </w:rPr>
            </w:pPr>
          </w:p>
        </w:tc>
      </w:tr>
    </w:tbl>
    <w:p w:rsidR="00DF4770" w:rsidRPr="00D8328C" w:rsidRDefault="00DF4770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5"/>
        <w:gridCol w:w="8016"/>
      </w:tblGrid>
      <w:tr w:rsidR="00DF4770" w:rsidRPr="00D8328C" w:rsidTr="003F6333">
        <w:trPr>
          <w:trHeight w:val="26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D8328C" w:rsidRPr="00D8328C" w:rsidRDefault="00DF4770" w:rsidP="003F6333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 xml:space="preserve">  Y8</w:t>
            </w:r>
            <w:r w:rsidR="00D8328C">
              <w:rPr>
                <w:b/>
                <w:sz w:val="20"/>
                <w:szCs w:val="20"/>
              </w:rPr>
              <w:t xml:space="preserve"> Programme of Study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  <w:shd w:val="clear" w:color="auto" w:fill="D9D9D9" w:themeFill="background1" w:themeFillShade="D9"/>
          </w:tcPr>
          <w:p w:rsidR="00D8328C" w:rsidRPr="00D8328C" w:rsidRDefault="00D8328C" w:rsidP="00E55D21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D8328C" w:rsidRPr="00D8328C" w:rsidRDefault="003F6333" w:rsidP="00E55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Tudors and Early Stuart England</w:t>
            </w:r>
          </w:p>
        </w:tc>
      </w:tr>
      <w:tr w:rsidR="00D8328C" w:rsidRPr="00D8328C" w:rsidTr="003F6333">
        <w:trPr>
          <w:trHeight w:val="248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Stuart England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8016" w:type="dxa"/>
          </w:tcPr>
          <w:p w:rsidR="00D8328C" w:rsidRPr="00D8328C" w:rsidRDefault="00D8328C" w:rsidP="00D8328C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British Empire, Slavery and the Slave Trade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A04EA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8016" w:type="dxa"/>
          </w:tcPr>
          <w:p w:rsidR="00D8328C" w:rsidRPr="00D8328C" w:rsidRDefault="00D8328C" w:rsidP="00D8328C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Mughal India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8016" w:type="dxa"/>
          </w:tcPr>
          <w:p w:rsidR="00D8328C" w:rsidRPr="00D8328C" w:rsidRDefault="00D8328C" w:rsidP="00A04EA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India and the British (Company rule to the Raj)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India and the British</w:t>
            </w:r>
          </w:p>
        </w:tc>
      </w:tr>
      <w:tr w:rsidR="00D8328C" w:rsidRPr="00D8328C" w:rsidTr="003F6333">
        <w:trPr>
          <w:trHeight w:val="265"/>
        </w:trPr>
        <w:tc>
          <w:tcPr>
            <w:tcW w:w="1335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D8328C" w:rsidRPr="00D8328C" w:rsidRDefault="00D8328C" w:rsidP="00D67147">
            <w:pPr>
              <w:rPr>
                <w:sz w:val="20"/>
                <w:szCs w:val="20"/>
              </w:rPr>
            </w:pPr>
          </w:p>
        </w:tc>
      </w:tr>
    </w:tbl>
    <w:p w:rsidR="009C50BC" w:rsidRPr="00D8328C" w:rsidRDefault="009C50BC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5"/>
        <w:gridCol w:w="8016"/>
      </w:tblGrid>
      <w:tr w:rsidR="009C50BC" w:rsidRPr="00D8328C" w:rsidTr="003F6333">
        <w:trPr>
          <w:trHeight w:val="26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9C50BC" w:rsidRPr="00D8328C" w:rsidRDefault="009C50BC" w:rsidP="003F6333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 xml:space="preserve">  Y9</w:t>
            </w:r>
            <w:r w:rsidR="003A4FDF">
              <w:rPr>
                <w:b/>
                <w:sz w:val="20"/>
                <w:szCs w:val="20"/>
              </w:rPr>
              <w:t xml:space="preserve"> Programme of Study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  <w:shd w:val="clear" w:color="auto" w:fill="D9D9D9" w:themeFill="background1" w:themeFillShade="D9"/>
          </w:tcPr>
          <w:p w:rsidR="00744515" w:rsidRPr="00D8328C" w:rsidRDefault="00744515" w:rsidP="00E55D21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744515" w:rsidRPr="00D8328C" w:rsidRDefault="003F6333" w:rsidP="00E55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 xml:space="preserve">World War One with Depth Study on Trench Warfare. </w:t>
            </w:r>
          </w:p>
        </w:tc>
      </w:tr>
      <w:tr w:rsidR="00744515" w:rsidRPr="00D8328C" w:rsidTr="003F6333">
        <w:trPr>
          <w:trHeight w:val="248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World War One with Depth Study on Trench Warfare.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8016" w:type="dxa"/>
          </w:tcPr>
          <w:p w:rsidR="00744515" w:rsidRPr="00D8328C" w:rsidRDefault="00744515" w:rsidP="00D11040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Remembrance</w:t>
            </w:r>
            <w:r w:rsidR="00D11040">
              <w:rPr>
                <w:sz w:val="20"/>
                <w:szCs w:val="20"/>
              </w:rPr>
              <w:t xml:space="preserve">; </w:t>
            </w:r>
            <w:r w:rsidRPr="00D8328C">
              <w:rPr>
                <w:sz w:val="20"/>
                <w:szCs w:val="20"/>
              </w:rPr>
              <w:t>The Failure to Keep Peace</w:t>
            </w:r>
            <w:r w:rsidR="00EE3B3C">
              <w:rPr>
                <w:sz w:val="20"/>
                <w:szCs w:val="20"/>
              </w:rPr>
              <w:t xml:space="preserve"> in the 1930s</w:t>
            </w:r>
            <w:r w:rsidRPr="00D8328C">
              <w:rPr>
                <w:sz w:val="20"/>
                <w:szCs w:val="20"/>
              </w:rPr>
              <w:t>.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8016" w:type="dxa"/>
          </w:tcPr>
          <w:p w:rsidR="00744515" w:rsidRPr="00D8328C" w:rsidRDefault="00744515" w:rsidP="00F536C8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World War Two wit</w:t>
            </w:r>
            <w:r w:rsidR="00F536C8">
              <w:rPr>
                <w:sz w:val="20"/>
                <w:szCs w:val="20"/>
              </w:rPr>
              <w:t>h Depth Study on the Home Front.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World War Two with Depth Study on Empire Contribution.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</w:tc>
        <w:tc>
          <w:tcPr>
            <w:tcW w:w="8016" w:type="dxa"/>
          </w:tcPr>
          <w:p w:rsidR="00744515" w:rsidRPr="00D8328C" w:rsidRDefault="003B0774" w:rsidP="00E5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in Britain during WW2, </w:t>
            </w:r>
            <w:r w:rsidR="00744515" w:rsidRPr="00D8328C">
              <w:rPr>
                <w:sz w:val="20"/>
                <w:szCs w:val="20"/>
              </w:rPr>
              <w:t xml:space="preserve">The Holocaust and the Nuclear Bombing of Japan. </w:t>
            </w:r>
          </w:p>
        </w:tc>
      </w:tr>
      <w:tr w:rsidR="00744515" w:rsidRPr="00D8328C" w:rsidTr="003F6333">
        <w:trPr>
          <w:trHeight w:val="265"/>
        </w:trPr>
        <w:tc>
          <w:tcPr>
            <w:tcW w:w="1335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744515" w:rsidRPr="00D8328C" w:rsidRDefault="00744515" w:rsidP="00E55D21">
            <w:pPr>
              <w:rPr>
                <w:sz w:val="20"/>
                <w:szCs w:val="20"/>
              </w:rPr>
            </w:pPr>
          </w:p>
        </w:tc>
      </w:tr>
    </w:tbl>
    <w:p w:rsidR="0074042A" w:rsidRDefault="0074042A">
      <w:pPr>
        <w:rPr>
          <w:sz w:val="20"/>
          <w:szCs w:val="20"/>
        </w:rPr>
      </w:pPr>
    </w:p>
    <w:p w:rsidR="003F6333" w:rsidRDefault="003F6333" w:rsidP="003F6333">
      <w:pPr>
        <w:rPr>
          <w:sz w:val="20"/>
          <w:szCs w:val="20"/>
        </w:rPr>
      </w:pPr>
      <w:r w:rsidRPr="00D8328C">
        <w:rPr>
          <w:sz w:val="20"/>
          <w:szCs w:val="20"/>
        </w:rPr>
        <w:lastRenderedPageBreak/>
        <w:t xml:space="preserve">Please note that the order in which topics are taught may vary between classes.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5"/>
        <w:gridCol w:w="8016"/>
      </w:tblGrid>
      <w:tr w:rsidR="0074042A" w:rsidRPr="00D8328C" w:rsidTr="003F6333">
        <w:trPr>
          <w:trHeight w:val="26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74042A" w:rsidRPr="00D8328C" w:rsidRDefault="0074042A" w:rsidP="00400C5B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 xml:space="preserve">  Y10 GCSE</w:t>
            </w:r>
            <w:r w:rsidR="00D11040">
              <w:rPr>
                <w:b/>
                <w:sz w:val="20"/>
                <w:szCs w:val="20"/>
              </w:rPr>
              <w:t xml:space="preserve"> Programme of Study</w:t>
            </w: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  <w:shd w:val="clear" w:color="auto" w:fill="D9D9D9" w:themeFill="background1" w:themeFillShade="D9"/>
          </w:tcPr>
          <w:p w:rsidR="001B62F0" w:rsidRPr="00D8328C" w:rsidRDefault="001B62F0" w:rsidP="00AD330A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1B62F0" w:rsidRPr="00D8328C" w:rsidRDefault="003F6333" w:rsidP="00AD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8016" w:type="dxa"/>
          </w:tcPr>
          <w:p w:rsidR="001B62F0" w:rsidRPr="00D8328C" w:rsidRDefault="001B62F0" w:rsidP="001B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 Study – Germany 1918-39</w:t>
            </w:r>
          </w:p>
        </w:tc>
      </w:tr>
      <w:tr w:rsidR="001B62F0" w:rsidRPr="00D8328C" w:rsidTr="003F6333">
        <w:trPr>
          <w:trHeight w:val="248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8016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 Study – Germany 1918-39</w:t>
            </w: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8016" w:type="dxa"/>
          </w:tcPr>
          <w:p w:rsidR="001B62F0" w:rsidRPr="00D8328C" w:rsidRDefault="004A29E3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 Study – Germany 1918-39</w:t>
            </w:r>
            <w:r w:rsidR="004B0CD4">
              <w:rPr>
                <w:sz w:val="20"/>
                <w:szCs w:val="20"/>
              </w:rPr>
              <w:t>; Superpower Relations and the Cold War, 1941-91</w:t>
            </w: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</w:tr>
      <w:tr w:rsidR="003D63EA" w:rsidRPr="00D8328C" w:rsidTr="003F6333">
        <w:trPr>
          <w:trHeight w:val="265"/>
        </w:trPr>
        <w:tc>
          <w:tcPr>
            <w:tcW w:w="1335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8016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Superpower Relations and the Cold War, 1941-91</w:t>
            </w:r>
          </w:p>
        </w:tc>
      </w:tr>
      <w:tr w:rsidR="003D63EA" w:rsidRPr="00D8328C" w:rsidTr="003F6333">
        <w:trPr>
          <w:trHeight w:val="265"/>
        </w:trPr>
        <w:tc>
          <w:tcPr>
            <w:tcW w:w="1335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</w:p>
        </w:tc>
      </w:tr>
      <w:tr w:rsidR="003D63EA" w:rsidRPr="00D8328C" w:rsidTr="003F6333">
        <w:trPr>
          <w:trHeight w:val="265"/>
        </w:trPr>
        <w:tc>
          <w:tcPr>
            <w:tcW w:w="1335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8016" w:type="dxa"/>
          </w:tcPr>
          <w:p w:rsidR="003D63EA" w:rsidRPr="00D8328C" w:rsidRDefault="003D63EA" w:rsidP="003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Superpower Relations and the Cold War, 1941-91</w:t>
            </w:r>
            <w:r w:rsidR="004A29E3">
              <w:rPr>
                <w:sz w:val="20"/>
                <w:szCs w:val="20"/>
              </w:rPr>
              <w:t>; Early Elizabethan England, 1558-1588</w:t>
            </w: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</w:p>
        </w:tc>
      </w:tr>
      <w:tr w:rsidR="001B62F0" w:rsidRPr="00D8328C" w:rsidTr="003F6333">
        <w:trPr>
          <w:trHeight w:val="265"/>
        </w:trPr>
        <w:tc>
          <w:tcPr>
            <w:tcW w:w="1335" w:type="dxa"/>
          </w:tcPr>
          <w:p w:rsidR="001B62F0" w:rsidRPr="00D8328C" w:rsidRDefault="001B62F0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</w:tc>
        <w:tc>
          <w:tcPr>
            <w:tcW w:w="8016" w:type="dxa"/>
          </w:tcPr>
          <w:p w:rsidR="001B62F0" w:rsidRPr="00D8328C" w:rsidRDefault="004B0CD4" w:rsidP="004A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Elizabethan England, 1558-1588</w:t>
            </w:r>
          </w:p>
        </w:tc>
      </w:tr>
    </w:tbl>
    <w:p w:rsidR="0074042A" w:rsidRDefault="0074042A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5"/>
        <w:gridCol w:w="8016"/>
      </w:tblGrid>
      <w:tr w:rsidR="00405566" w:rsidRPr="00D8328C" w:rsidTr="003F6333">
        <w:trPr>
          <w:trHeight w:val="265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405566" w:rsidRPr="00D8328C" w:rsidRDefault="00405566" w:rsidP="00400C5B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 xml:space="preserve">  Y11 GCSE</w:t>
            </w:r>
            <w:r w:rsidR="00D11040">
              <w:rPr>
                <w:b/>
                <w:sz w:val="20"/>
                <w:szCs w:val="20"/>
              </w:rPr>
              <w:t xml:space="preserve"> Programme of Study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  <w:shd w:val="clear" w:color="auto" w:fill="D9D9D9" w:themeFill="background1" w:themeFillShade="D9"/>
          </w:tcPr>
          <w:p w:rsidR="004B0CD4" w:rsidRPr="00D8328C" w:rsidRDefault="004B0CD4" w:rsidP="00AD330A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4B0CD4" w:rsidRPr="00D8328C" w:rsidRDefault="003F6333" w:rsidP="00AD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Elizabethan England, 1558-1588; Medicine in Britain, 1250 – the present. </w:t>
            </w:r>
          </w:p>
        </w:tc>
      </w:tr>
      <w:tr w:rsidR="004B0CD4" w:rsidRPr="00D8328C" w:rsidTr="003F6333">
        <w:trPr>
          <w:trHeight w:val="248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8016" w:type="dxa"/>
          </w:tcPr>
          <w:p w:rsidR="004B0CD4" w:rsidRPr="00D8328C" w:rsidRDefault="004B0CD4" w:rsidP="006B4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 in Britain, 1250 – the present.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8016" w:type="dxa"/>
          </w:tcPr>
          <w:p w:rsidR="004B0CD4" w:rsidRPr="004C3343" w:rsidRDefault="004C3343" w:rsidP="00AD330A">
            <w:pPr>
              <w:rPr>
                <w:sz w:val="20"/>
                <w:szCs w:val="20"/>
              </w:rPr>
            </w:pPr>
            <w:r w:rsidRPr="004C3343">
              <w:rPr>
                <w:sz w:val="20"/>
              </w:rPr>
              <w:t>British Sector of the Western Front, 1914-18: Surgery and Treatment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8016" w:type="dxa"/>
          </w:tcPr>
          <w:p w:rsidR="004B0CD4" w:rsidRPr="00D8328C" w:rsidRDefault="007C0C02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8016" w:type="dxa"/>
          </w:tcPr>
          <w:p w:rsidR="004B0CD4" w:rsidRPr="00D8328C" w:rsidRDefault="00B34BCD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and Exams</w:t>
            </w:r>
          </w:p>
        </w:tc>
      </w:tr>
      <w:tr w:rsidR="004B0CD4" w:rsidRPr="00D8328C" w:rsidTr="003F6333">
        <w:trPr>
          <w:trHeight w:val="265"/>
        </w:trPr>
        <w:tc>
          <w:tcPr>
            <w:tcW w:w="1335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  <w:tc>
          <w:tcPr>
            <w:tcW w:w="8016" w:type="dxa"/>
          </w:tcPr>
          <w:p w:rsidR="004B0CD4" w:rsidRPr="00D8328C" w:rsidRDefault="004B0CD4" w:rsidP="00AD330A">
            <w:pPr>
              <w:rPr>
                <w:sz w:val="20"/>
                <w:szCs w:val="20"/>
              </w:rPr>
            </w:pPr>
          </w:p>
        </w:tc>
      </w:tr>
      <w:tr w:rsidR="00B34BCD" w:rsidRPr="00D8328C" w:rsidTr="003F6333">
        <w:trPr>
          <w:trHeight w:val="265"/>
        </w:trPr>
        <w:tc>
          <w:tcPr>
            <w:tcW w:w="1335" w:type="dxa"/>
          </w:tcPr>
          <w:p w:rsidR="00B34BCD" w:rsidRPr="00D8328C" w:rsidRDefault="00B34BCD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</w:tc>
        <w:tc>
          <w:tcPr>
            <w:tcW w:w="8016" w:type="dxa"/>
          </w:tcPr>
          <w:p w:rsidR="00B34BCD" w:rsidRPr="00D8328C" w:rsidRDefault="00B34BCD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</w:tr>
    </w:tbl>
    <w:p w:rsidR="003F6333" w:rsidRDefault="003F6333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5"/>
        <w:gridCol w:w="4043"/>
        <w:gridCol w:w="4043"/>
      </w:tblGrid>
      <w:tr w:rsidR="0071274A" w:rsidRPr="00D8328C" w:rsidTr="003F6333">
        <w:trPr>
          <w:trHeight w:val="265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71274A" w:rsidRPr="00D8328C" w:rsidRDefault="003F6333" w:rsidP="00DE3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71274A" w:rsidRPr="00D8328C">
              <w:rPr>
                <w:b/>
                <w:sz w:val="20"/>
                <w:szCs w:val="20"/>
              </w:rPr>
              <w:t xml:space="preserve">Y12 Programme of Study for </w:t>
            </w:r>
            <w:r w:rsidR="001259B9">
              <w:rPr>
                <w:b/>
                <w:sz w:val="20"/>
                <w:szCs w:val="20"/>
              </w:rPr>
              <w:t>A Level History</w:t>
            </w:r>
            <w:r w:rsidR="0071274A" w:rsidRPr="00D832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  <w:shd w:val="clear" w:color="auto" w:fill="D9D9D9" w:themeFill="background1" w:themeFillShade="D9"/>
          </w:tcPr>
          <w:p w:rsidR="0071274A" w:rsidRPr="00D8328C" w:rsidRDefault="0071274A" w:rsidP="00AD330A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:rsidR="0071274A" w:rsidRPr="00D8328C" w:rsidRDefault="00991D0D" w:rsidP="00AB3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Level </w:t>
            </w:r>
            <w:r w:rsidR="00BE62E2">
              <w:rPr>
                <w:b/>
                <w:sz w:val="20"/>
                <w:szCs w:val="20"/>
              </w:rPr>
              <w:t>Y1</w:t>
            </w:r>
            <w:r w:rsidR="00AB3260">
              <w:rPr>
                <w:b/>
                <w:sz w:val="20"/>
                <w:szCs w:val="20"/>
              </w:rPr>
              <w:t>13 – Britain, 1930-1997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:rsidR="0071274A" w:rsidRPr="00D8328C" w:rsidRDefault="006B403F" w:rsidP="003F6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Level </w:t>
            </w:r>
            <w:r w:rsidR="00BE62E2">
              <w:rPr>
                <w:b/>
                <w:sz w:val="20"/>
                <w:szCs w:val="20"/>
              </w:rPr>
              <w:t>Y210 – Russia, 1645-1741</w:t>
            </w:r>
            <w:r w:rsidR="003F6333">
              <w:rPr>
                <w:b/>
                <w:sz w:val="20"/>
                <w:szCs w:val="20"/>
              </w:rPr>
              <w:t xml:space="preserve"> Topics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4043" w:type="dxa"/>
          </w:tcPr>
          <w:p w:rsidR="0080632B" w:rsidRPr="00D8328C" w:rsidRDefault="000C78CE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Churchill, 1930-1951</w:t>
            </w:r>
          </w:p>
        </w:tc>
        <w:tc>
          <w:tcPr>
            <w:tcW w:w="4043" w:type="dxa"/>
          </w:tcPr>
          <w:p w:rsidR="0071274A" w:rsidRPr="00D8328C" w:rsidRDefault="00CA3AEA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the reigns of Alexis, Feodor and the regency of Sophia</w:t>
            </w:r>
          </w:p>
        </w:tc>
      </w:tr>
      <w:tr w:rsidR="0071274A" w:rsidRPr="00D8328C" w:rsidTr="003F6333">
        <w:trPr>
          <w:trHeight w:val="248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4043" w:type="dxa"/>
          </w:tcPr>
          <w:p w:rsidR="0071274A" w:rsidRPr="00D8328C" w:rsidRDefault="002D53CA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Conservative Domination, 1951-1964</w:t>
            </w:r>
          </w:p>
        </w:tc>
        <w:tc>
          <w:tcPr>
            <w:tcW w:w="4043" w:type="dxa"/>
          </w:tcPr>
          <w:p w:rsidR="0071274A" w:rsidRPr="00D8328C" w:rsidRDefault="00CA3AEA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reforms of Peter the Great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4043" w:type="dxa"/>
          </w:tcPr>
          <w:p w:rsidR="00A01169" w:rsidRPr="00D8328C" w:rsidRDefault="003A423F" w:rsidP="00D1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and Conservative Governments, 1964-1979</w:t>
            </w:r>
          </w:p>
        </w:tc>
        <w:tc>
          <w:tcPr>
            <w:tcW w:w="4043" w:type="dxa"/>
          </w:tcPr>
          <w:p w:rsidR="0071274A" w:rsidRPr="00D8328C" w:rsidRDefault="00CA3AEA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Opposition to Peter the Great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4043" w:type="dxa"/>
          </w:tcPr>
          <w:p w:rsidR="0071274A" w:rsidRPr="00D8328C" w:rsidRDefault="000729FD" w:rsidP="00DE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Thatcher and the End of Consensus</w:t>
            </w:r>
            <w:r w:rsidR="00CB46A2">
              <w:rPr>
                <w:sz w:val="20"/>
                <w:szCs w:val="20"/>
              </w:rPr>
              <w:t>; Britain’s Position in the World, 1951-1997.</w:t>
            </w:r>
          </w:p>
        </w:tc>
        <w:tc>
          <w:tcPr>
            <w:tcW w:w="4043" w:type="dxa"/>
          </w:tcPr>
          <w:p w:rsidR="0071274A" w:rsidRPr="00D8328C" w:rsidRDefault="00377A63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Romanovs 1725 – 1741 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4043" w:type="dxa"/>
          </w:tcPr>
          <w:p w:rsidR="00A01169" w:rsidRPr="00D8328C" w:rsidRDefault="007342BE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4043" w:type="dxa"/>
          </w:tcPr>
          <w:p w:rsidR="0071274A" w:rsidRPr="00D8328C" w:rsidRDefault="00CA3AEA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71274A" w:rsidRPr="00D8328C" w:rsidRDefault="0071274A" w:rsidP="00AD330A">
            <w:pPr>
              <w:rPr>
                <w:sz w:val="20"/>
                <w:szCs w:val="20"/>
              </w:rPr>
            </w:pPr>
          </w:p>
        </w:tc>
      </w:tr>
      <w:tr w:rsidR="004F781D" w:rsidRPr="00D8328C" w:rsidTr="003F6333">
        <w:trPr>
          <w:trHeight w:val="265"/>
        </w:trPr>
        <w:tc>
          <w:tcPr>
            <w:tcW w:w="1265" w:type="dxa"/>
            <w:shd w:val="clear" w:color="auto" w:fill="D9D9D9" w:themeFill="background1" w:themeFillShade="D9"/>
          </w:tcPr>
          <w:p w:rsidR="004F781D" w:rsidRPr="00D8328C" w:rsidRDefault="004F781D" w:rsidP="00AD330A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D9D9D9" w:themeFill="background1" w:themeFillShade="D9"/>
          </w:tcPr>
          <w:p w:rsidR="004F781D" w:rsidRPr="004F781D" w:rsidRDefault="004F781D" w:rsidP="00AD330A">
            <w:pPr>
              <w:rPr>
                <w:b/>
                <w:sz w:val="20"/>
                <w:szCs w:val="20"/>
              </w:rPr>
            </w:pPr>
            <w:r w:rsidRPr="004F781D">
              <w:rPr>
                <w:b/>
                <w:sz w:val="20"/>
                <w:szCs w:val="20"/>
              </w:rPr>
              <w:t>Y100 – Coursework Preparation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:rsidR="004F781D" w:rsidRPr="004F781D" w:rsidRDefault="004F781D" w:rsidP="00AD330A">
            <w:pPr>
              <w:rPr>
                <w:b/>
                <w:sz w:val="20"/>
                <w:szCs w:val="20"/>
              </w:rPr>
            </w:pPr>
            <w:r w:rsidRPr="004F781D">
              <w:rPr>
                <w:b/>
                <w:sz w:val="20"/>
                <w:szCs w:val="20"/>
              </w:rPr>
              <w:t xml:space="preserve">Y315 </w:t>
            </w:r>
            <w:r w:rsidR="008A7D4D">
              <w:rPr>
                <w:b/>
                <w:sz w:val="20"/>
                <w:szCs w:val="20"/>
              </w:rPr>
              <w:t>– Changing Nature of Warfare.</w:t>
            </w:r>
          </w:p>
        </w:tc>
      </w:tr>
      <w:tr w:rsidR="0071274A" w:rsidRPr="00D8328C" w:rsidTr="003F6333">
        <w:trPr>
          <w:trHeight w:val="265"/>
        </w:trPr>
        <w:tc>
          <w:tcPr>
            <w:tcW w:w="1265" w:type="dxa"/>
          </w:tcPr>
          <w:p w:rsidR="0071274A" w:rsidRPr="00D8328C" w:rsidRDefault="004F781D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  <w:tc>
          <w:tcPr>
            <w:tcW w:w="4043" w:type="dxa"/>
          </w:tcPr>
          <w:p w:rsidR="004F781D" w:rsidRPr="00D8328C" w:rsidRDefault="004A075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and Question Selection</w:t>
            </w:r>
          </w:p>
        </w:tc>
        <w:tc>
          <w:tcPr>
            <w:tcW w:w="4043" w:type="dxa"/>
          </w:tcPr>
          <w:p w:rsidR="004F781D" w:rsidRPr="00D8328C" w:rsidRDefault="00197DB9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Changing Nature of Warfare.</w:t>
            </w:r>
          </w:p>
        </w:tc>
      </w:tr>
    </w:tbl>
    <w:p w:rsidR="0071274A" w:rsidRPr="00D8328C" w:rsidRDefault="0071274A">
      <w:pPr>
        <w:rPr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90"/>
        <w:gridCol w:w="4030"/>
        <w:gridCol w:w="4031"/>
      </w:tblGrid>
      <w:tr w:rsidR="00FF2E24" w:rsidRPr="00D8328C" w:rsidTr="003F6333">
        <w:trPr>
          <w:trHeight w:val="265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FF2E24" w:rsidRPr="00D8328C" w:rsidRDefault="00FF2E24" w:rsidP="00400C5B">
            <w:pPr>
              <w:jc w:val="center"/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Y1</w:t>
            </w:r>
            <w:r w:rsidR="00A141CA">
              <w:rPr>
                <w:b/>
                <w:sz w:val="20"/>
                <w:szCs w:val="20"/>
              </w:rPr>
              <w:t>3</w:t>
            </w:r>
            <w:r w:rsidRPr="00D8328C">
              <w:rPr>
                <w:b/>
                <w:sz w:val="20"/>
                <w:szCs w:val="20"/>
              </w:rPr>
              <w:t xml:space="preserve"> Programme of Study for </w:t>
            </w:r>
            <w:r w:rsidR="00A141CA">
              <w:rPr>
                <w:b/>
                <w:sz w:val="20"/>
                <w:szCs w:val="20"/>
              </w:rPr>
              <w:t>A Level History</w:t>
            </w:r>
          </w:p>
        </w:tc>
      </w:tr>
      <w:tr w:rsidR="00F33C79" w:rsidRPr="00D8328C" w:rsidTr="003F6333">
        <w:trPr>
          <w:trHeight w:val="265"/>
        </w:trPr>
        <w:tc>
          <w:tcPr>
            <w:tcW w:w="1290" w:type="dxa"/>
            <w:shd w:val="clear" w:color="auto" w:fill="D9D9D9" w:themeFill="background1" w:themeFillShade="D9"/>
          </w:tcPr>
          <w:p w:rsidR="00F33C79" w:rsidRPr="00D8328C" w:rsidRDefault="00F33C79" w:rsidP="00F33C79">
            <w:pPr>
              <w:rPr>
                <w:b/>
                <w:sz w:val="20"/>
                <w:szCs w:val="20"/>
              </w:rPr>
            </w:pPr>
            <w:r w:rsidRPr="00D8328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F33C79" w:rsidRPr="004F781D" w:rsidRDefault="00F33C79" w:rsidP="007264EF">
            <w:pPr>
              <w:rPr>
                <w:b/>
                <w:sz w:val="20"/>
                <w:szCs w:val="20"/>
              </w:rPr>
            </w:pPr>
            <w:r w:rsidRPr="004F781D">
              <w:rPr>
                <w:b/>
                <w:sz w:val="20"/>
                <w:szCs w:val="20"/>
              </w:rPr>
              <w:t xml:space="preserve">Y100 – Coursework </w:t>
            </w:r>
            <w:r w:rsidR="007264EF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F33C79" w:rsidRPr="004F781D" w:rsidRDefault="00F33C79" w:rsidP="00F33C79">
            <w:pPr>
              <w:rPr>
                <w:b/>
                <w:sz w:val="20"/>
                <w:szCs w:val="20"/>
              </w:rPr>
            </w:pPr>
            <w:r w:rsidRPr="004F781D">
              <w:rPr>
                <w:b/>
                <w:sz w:val="20"/>
                <w:szCs w:val="20"/>
              </w:rPr>
              <w:t xml:space="preserve">Y315 </w:t>
            </w:r>
            <w:r w:rsidR="007264EF">
              <w:rPr>
                <w:b/>
                <w:sz w:val="20"/>
                <w:szCs w:val="20"/>
              </w:rPr>
              <w:t>– Changing Nature of Warfare Topics</w:t>
            </w: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1</w:t>
            </w:r>
          </w:p>
        </w:tc>
        <w:tc>
          <w:tcPr>
            <w:tcW w:w="4030" w:type="dxa"/>
          </w:tcPr>
          <w:p w:rsidR="00FF2E24" w:rsidRPr="00D8328C" w:rsidRDefault="004A075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Research, planning, writing, peer and self-review. </w:t>
            </w:r>
            <w:r w:rsidR="00DF684D">
              <w:rPr>
                <w:sz w:val="20"/>
                <w:szCs w:val="20"/>
              </w:rPr>
              <w:t>Revision for Y113 and Y210</w:t>
            </w:r>
          </w:p>
        </w:tc>
        <w:tc>
          <w:tcPr>
            <w:tcW w:w="4031" w:type="dxa"/>
          </w:tcPr>
          <w:p w:rsidR="00FF2E24" w:rsidRPr="00D8328C" w:rsidRDefault="004844EC" w:rsidP="0048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Introduction, French Revolutionary Wars / Napoleonic Wars / </w:t>
            </w:r>
            <w:proofErr w:type="spellStart"/>
            <w:r>
              <w:rPr>
                <w:sz w:val="20"/>
                <w:szCs w:val="20"/>
              </w:rPr>
              <w:t>Generalship</w:t>
            </w:r>
            <w:proofErr w:type="spellEnd"/>
          </w:p>
        </w:tc>
      </w:tr>
      <w:tr w:rsidR="00FF2E24" w:rsidRPr="00D8328C" w:rsidTr="003F6333">
        <w:trPr>
          <w:trHeight w:val="248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Autumn 2</w:t>
            </w:r>
          </w:p>
        </w:tc>
        <w:tc>
          <w:tcPr>
            <w:tcW w:w="4030" w:type="dxa"/>
          </w:tcPr>
          <w:p w:rsidR="00FF2E24" w:rsidRPr="00D8328C" w:rsidRDefault="004A075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 planning, writing, peer and self-review.</w:t>
            </w:r>
            <w:r w:rsidR="00DF684D">
              <w:rPr>
                <w:sz w:val="20"/>
                <w:szCs w:val="20"/>
              </w:rPr>
              <w:t xml:space="preserve"> </w:t>
            </w:r>
            <w:r w:rsidR="00DF684D">
              <w:rPr>
                <w:sz w:val="20"/>
                <w:szCs w:val="20"/>
              </w:rPr>
              <w:t>Revision for Y113 and Y210</w:t>
            </w:r>
          </w:p>
        </w:tc>
        <w:tc>
          <w:tcPr>
            <w:tcW w:w="4031" w:type="dxa"/>
          </w:tcPr>
          <w:p w:rsidR="00FF2E24" w:rsidRPr="00D8328C" w:rsidRDefault="006C3C36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Tactics, Strategy and the American Civil War. </w:t>
            </w: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1</w:t>
            </w:r>
          </w:p>
        </w:tc>
        <w:tc>
          <w:tcPr>
            <w:tcW w:w="4030" w:type="dxa"/>
          </w:tcPr>
          <w:p w:rsidR="004A0755" w:rsidRDefault="004A075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 planning, writing, peer and self-review.</w:t>
            </w:r>
          </w:p>
          <w:p w:rsidR="00FE62A3" w:rsidRDefault="004A075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findings and submission of draft for general advice. </w:t>
            </w:r>
          </w:p>
          <w:p w:rsidR="00DF684D" w:rsidRPr="00D8328C" w:rsidRDefault="00DF684D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Y113 and Y210</w:t>
            </w:r>
          </w:p>
        </w:tc>
        <w:tc>
          <w:tcPr>
            <w:tcW w:w="4031" w:type="dxa"/>
          </w:tcPr>
          <w:p w:rsidR="00FF2E24" w:rsidRPr="00D8328C" w:rsidRDefault="006C3C36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Nineteenth-Century Warfare and Thematic Studies. </w:t>
            </w: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Spring 2</w:t>
            </w:r>
          </w:p>
        </w:tc>
        <w:tc>
          <w:tcPr>
            <w:tcW w:w="4030" w:type="dxa"/>
          </w:tcPr>
          <w:p w:rsidR="00FE62A3" w:rsidRDefault="005D6A2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Refinement and completion of coursework.</w:t>
            </w:r>
          </w:p>
          <w:p w:rsidR="00DF684D" w:rsidRPr="00D8328C" w:rsidRDefault="00DF684D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Y113 and Y210</w:t>
            </w:r>
            <w:bookmarkStart w:id="0" w:name="_GoBack"/>
            <w:bookmarkEnd w:id="0"/>
          </w:p>
        </w:tc>
        <w:tc>
          <w:tcPr>
            <w:tcW w:w="4031" w:type="dxa"/>
          </w:tcPr>
          <w:p w:rsidR="00FF2E24" w:rsidRPr="00D8328C" w:rsidRDefault="00ED69D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 Wars and Thematic Studies</w:t>
            </w: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1</w:t>
            </w:r>
          </w:p>
        </w:tc>
        <w:tc>
          <w:tcPr>
            <w:tcW w:w="4030" w:type="dxa"/>
          </w:tcPr>
          <w:p w:rsidR="00FE62A3" w:rsidRPr="00D8328C" w:rsidRDefault="005B5599" w:rsidP="00EB0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Y1</w:t>
            </w:r>
            <w:r w:rsidR="00EB0DE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and Y210</w:t>
            </w:r>
          </w:p>
        </w:tc>
        <w:tc>
          <w:tcPr>
            <w:tcW w:w="4031" w:type="dxa"/>
          </w:tcPr>
          <w:p w:rsidR="00FF2E24" w:rsidRPr="00D8328C" w:rsidRDefault="00ED69D5" w:rsidP="00AD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and the Impact of the Home Front</w:t>
            </w: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</w:tr>
      <w:tr w:rsidR="00FF2E24" w:rsidRPr="00D8328C" w:rsidTr="003F6333">
        <w:trPr>
          <w:trHeight w:val="265"/>
        </w:trPr>
        <w:tc>
          <w:tcPr>
            <w:tcW w:w="1290" w:type="dxa"/>
          </w:tcPr>
          <w:p w:rsidR="00FF2E24" w:rsidRPr="00D8328C" w:rsidRDefault="00FF2E24" w:rsidP="00AD330A">
            <w:pPr>
              <w:rPr>
                <w:sz w:val="20"/>
                <w:szCs w:val="20"/>
              </w:rPr>
            </w:pPr>
            <w:r w:rsidRPr="00D8328C">
              <w:rPr>
                <w:sz w:val="20"/>
                <w:szCs w:val="20"/>
              </w:rPr>
              <w:t>Summer 2</w:t>
            </w:r>
          </w:p>
          <w:p w:rsidR="00FF2E24" w:rsidRPr="00D8328C" w:rsidRDefault="00FF2E24" w:rsidP="00AD330A">
            <w:pPr>
              <w:rPr>
                <w:sz w:val="20"/>
                <w:szCs w:val="20"/>
              </w:rPr>
            </w:pPr>
          </w:p>
        </w:tc>
        <w:tc>
          <w:tcPr>
            <w:tcW w:w="8061" w:type="dxa"/>
            <w:gridSpan w:val="2"/>
            <w:vAlign w:val="center"/>
          </w:tcPr>
          <w:p w:rsidR="00FF2E24" w:rsidRPr="00D8328C" w:rsidRDefault="0057569A" w:rsidP="00AD3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  <w:r w:rsidR="00A52030">
              <w:rPr>
                <w:sz w:val="20"/>
                <w:szCs w:val="20"/>
              </w:rPr>
              <w:t xml:space="preserve"> </w:t>
            </w:r>
          </w:p>
        </w:tc>
      </w:tr>
    </w:tbl>
    <w:p w:rsidR="008A296D" w:rsidRPr="00D8328C" w:rsidRDefault="008A296D" w:rsidP="00E911C2">
      <w:pPr>
        <w:rPr>
          <w:sz w:val="20"/>
          <w:szCs w:val="20"/>
        </w:rPr>
      </w:pPr>
    </w:p>
    <w:sectPr w:rsidR="008A296D" w:rsidRPr="00D8328C" w:rsidSect="003F63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93" w:rsidRDefault="00315993" w:rsidP="00D61DD6">
      <w:pPr>
        <w:spacing w:line="240" w:lineRule="auto"/>
      </w:pPr>
      <w:r>
        <w:separator/>
      </w:r>
    </w:p>
  </w:endnote>
  <w:endnote w:type="continuationSeparator" w:id="0">
    <w:p w:rsidR="00315993" w:rsidRDefault="00315993" w:rsidP="00D61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93" w:rsidRDefault="00315993" w:rsidP="00D61DD6">
      <w:pPr>
        <w:spacing w:line="240" w:lineRule="auto"/>
      </w:pPr>
      <w:r>
        <w:separator/>
      </w:r>
    </w:p>
  </w:footnote>
  <w:footnote w:type="continuationSeparator" w:id="0">
    <w:p w:rsidR="00315993" w:rsidRDefault="00315993" w:rsidP="00D61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D9FA51380B449AD86D6F34C5D6965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577C" w:rsidRDefault="009557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History Department Programme of Study</w:t>
        </w:r>
      </w:p>
    </w:sdtContent>
  </w:sdt>
  <w:p w:rsidR="0095577C" w:rsidRDefault="0095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B"/>
    <w:rsid w:val="0003776B"/>
    <w:rsid w:val="00055756"/>
    <w:rsid w:val="00065426"/>
    <w:rsid w:val="000729FD"/>
    <w:rsid w:val="000873C8"/>
    <w:rsid w:val="00096490"/>
    <w:rsid w:val="000C78CE"/>
    <w:rsid w:val="000E18A4"/>
    <w:rsid w:val="000E2EB9"/>
    <w:rsid w:val="000F0CFE"/>
    <w:rsid w:val="000F4276"/>
    <w:rsid w:val="000F7F60"/>
    <w:rsid w:val="00105960"/>
    <w:rsid w:val="001259B9"/>
    <w:rsid w:val="00197DB9"/>
    <w:rsid w:val="001A6752"/>
    <w:rsid w:val="001B41FF"/>
    <w:rsid w:val="001B62F0"/>
    <w:rsid w:val="001E3F5E"/>
    <w:rsid w:val="001F2F67"/>
    <w:rsid w:val="00217895"/>
    <w:rsid w:val="002970BF"/>
    <w:rsid w:val="002D53CA"/>
    <w:rsid w:val="00315993"/>
    <w:rsid w:val="003202CA"/>
    <w:rsid w:val="003324CB"/>
    <w:rsid w:val="00377A63"/>
    <w:rsid w:val="003A423F"/>
    <w:rsid w:val="003A4FDF"/>
    <w:rsid w:val="003B0774"/>
    <w:rsid w:val="003B366F"/>
    <w:rsid w:val="003D63EA"/>
    <w:rsid w:val="003F6333"/>
    <w:rsid w:val="00400C5B"/>
    <w:rsid w:val="00401B59"/>
    <w:rsid w:val="00405566"/>
    <w:rsid w:val="00406D6C"/>
    <w:rsid w:val="00410FCB"/>
    <w:rsid w:val="00441F84"/>
    <w:rsid w:val="004649FD"/>
    <w:rsid w:val="004844EC"/>
    <w:rsid w:val="004A0755"/>
    <w:rsid w:val="004A1220"/>
    <w:rsid w:val="004A29E3"/>
    <w:rsid w:val="004B0CD4"/>
    <w:rsid w:val="004C3343"/>
    <w:rsid w:val="004C42AB"/>
    <w:rsid w:val="004D4364"/>
    <w:rsid w:val="004E1941"/>
    <w:rsid w:val="004F781D"/>
    <w:rsid w:val="00504620"/>
    <w:rsid w:val="00563503"/>
    <w:rsid w:val="0057569A"/>
    <w:rsid w:val="00585217"/>
    <w:rsid w:val="005865FB"/>
    <w:rsid w:val="005B5599"/>
    <w:rsid w:val="005C1438"/>
    <w:rsid w:val="005D6A25"/>
    <w:rsid w:val="005E4DF1"/>
    <w:rsid w:val="00623263"/>
    <w:rsid w:val="00646F39"/>
    <w:rsid w:val="006934AE"/>
    <w:rsid w:val="00697E3F"/>
    <w:rsid w:val="006B403F"/>
    <w:rsid w:val="006B4953"/>
    <w:rsid w:val="006C3C36"/>
    <w:rsid w:val="006F4219"/>
    <w:rsid w:val="0071274A"/>
    <w:rsid w:val="007264EF"/>
    <w:rsid w:val="007342BE"/>
    <w:rsid w:val="0074042A"/>
    <w:rsid w:val="00742C06"/>
    <w:rsid w:val="00744515"/>
    <w:rsid w:val="0075032B"/>
    <w:rsid w:val="007511C0"/>
    <w:rsid w:val="007808D4"/>
    <w:rsid w:val="007A2887"/>
    <w:rsid w:val="007C0C02"/>
    <w:rsid w:val="0080632B"/>
    <w:rsid w:val="00876EE9"/>
    <w:rsid w:val="00883BC5"/>
    <w:rsid w:val="008A296D"/>
    <w:rsid w:val="008A7D4D"/>
    <w:rsid w:val="008B64BD"/>
    <w:rsid w:val="008C4957"/>
    <w:rsid w:val="008D3BFC"/>
    <w:rsid w:val="00903794"/>
    <w:rsid w:val="0095577C"/>
    <w:rsid w:val="00956060"/>
    <w:rsid w:val="00963CDA"/>
    <w:rsid w:val="00991D0D"/>
    <w:rsid w:val="009A5C79"/>
    <w:rsid w:val="009C50BC"/>
    <w:rsid w:val="00A01169"/>
    <w:rsid w:val="00A02164"/>
    <w:rsid w:val="00A04EA1"/>
    <w:rsid w:val="00A141CA"/>
    <w:rsid w:val="00A1430D"/>
    <w:rsid w:val="00A305E5"/>
    <w:rsid w:val="00A52030"/>
    <w:rsid w:val="00A5743F"/>
    <w:rsid w:val="00A60158"/>
    <w:rsid w:val="00A60290"/>
    <w:rsid w:val="00A931C5"/>
    <w:rsid w:val="00A96D46"/>
    <w:rsid w:val="00AB3260"/>
    <w:rsid w:val="00AB50F9"/>
    <w:rsid w:val="00AC28D4"/>
    <w:rsid w:val="00AD330A"/>
    <w:rsid w:val="00B03D5E"/>
    <w:rsid w:val="00B134C7"/>
    <w:rsid w:val="00B24FEC"/>
    <w:rsid w:val="00B34BCD"/>
    <w:rsid w:val="00B52030"/>
    <w:rsid w:val="00B72671"/>
    <w:rsid w:val="00B84ABE"/>
    <w:rsid w:val="00B875BC"/>
    <w:rsid w:val="00BB4D58"/>
    <w:rsid w:val="00BE62E2"/>
    <w:rsid w:val="00C26075"/>
    <w:rsid w:val="00C57285"/>
    <w:rsid w:val="00CA3AEA"/>
    <w:rsid w:val="00CA7048"/>
    <w:rsid w:val="00CB46A2"/>
    <w:rsid w:val="00D11040"/>
    <w:rsid w:val="00D13119"/>
    <w:rsid w:val="00D33FE9"/>
    <w:rsid w:val="00D510BD"/>
    <w:rsid w:val="00D61DD6"/>
    <w:rsid w:val="00D67147"/>
    <w:rsid w:val="00D74923"/>
    <w:rsid w:val="00D8328C"/>
    <w:rsid w:val="00D97D55"/>
    <w:rsid w:val="00DA2A8B"/>
    <w:rsid w:val="00DE27A9"/>
    <w:rsid w:val="00DE31A8"/>
    <w:rsid w:val="00DF4770"/>
    <w:rsid w:val="00DF684D"/>
    <w:rsid w:val="00E55D21"/>
    <w:rsid w:val="00E911C2"/>
    <w:rsid w:val="00EB0DE7"/>
    <w:rsid w:val="00EB3940"/>
    <w:rsid w:val="00ED69D5"/>
    <w:rsid w:val="00EE3B3C"/>
    <w:rsid w:val="00F122C7"/>
    <w:rsid w:val="00F33C79"/>
    <w:rsid w:val="00F536C8"/>
    <w:rsid w:val="00FE62A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36B7"/>
  <w15:docId w15:val="{D5C4E0B1-87DF-4AF1-831D-CB8AE23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6"/>
  </w:style>
  <w:style w:type="paragraph" w:styleId="Footer">
    <w:name w:val="footer"/>
    <w:basedOn w:val="Normal"/>
    <w:link w:val="FooterChar"/>
    <w:uiPriority w:val="99"/>
    <w:semiHidden/>
    <w:unhideWhenUsed/>
    <w:rsid w:val="00D61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DD6"/>
  </w:style>
  <w:style w:type="paragraph" w:styleId="BalloonText">
    <w:name w:val="Balloon Text"/>
    <w:basedOn w:val="Normal"/>
    <w:link w:val="BalloonTextChar"/>
    <w:uiPriority w:val="99"/>
    <w:semiHidden/>
    <w:unhideWhenUsed/>
    <w:rsid w:val="00D61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FA51380B449AD86D6F34C5D69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FB95-D842-43D9-93D9-42EAE5B6254D}"/>
      </w:docPartPr>
      <w:docPartBody>
        <w:p w:rsidR="003315A1" w:rsidRDefault="003315A1" w:rsidP="003315A1">
          <w:pPr>
            <w:pStyle w:val="9D9FA51380B449AD86D6F34C5D6965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5A1"/>
    <w:rsid w:val="0003608F"/>
    <w:rsid w:val="001700D5"/>
    <w:rsid w:val="003315A1"/>
    <w:rsid w:val="006452A9"/>
    <w:rsid w:val="00C308A8"/>
    <w:rsid w:val="00CC4480"/>
    <w:rsid w:val="00F2710F"/>
    <w:rsid w:val="00F90764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FA51380B449AD86D6F34C5D696530">
    <w:name w:val="9D9FA51380B449AD86D6F34C5D696530"/>
    <w:rsid w:val="00331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47E4-1C0A-42DB-BDB1-A8DB9D9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AF752837</Template>
  <TotalTime>7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Department Programme of Study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Department Programme of Study</dc:title>
  <dc:subject/>
  <dc:creator>teacherct</dc:creator>
  <cp:keywords/>
  <dc:description/>
  <cp:lastModifiedBy>Pearson A</cp:lastModifiedBy>
  <cp:revision>15</cp:revision>
  <cp:lastPrinted>2011-09-20T15:11:00Z</cp:lastPrinted>
  <dcterms:created xsi:type="dcterms:W3CDTF">2017-06-26T11:00:00Z</dcterms:created>
  <dcterms:modified xsi:type="dcterms:W3CDTF">2018-10-19T07:46:00Z</dcterms:modified>
</cp:coreProperties>
</file>